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977EB" w:rsidTr="008A78B4">
        <w:trPr>
          <w:trHeight w:val="3403"/>
        </w:trPr>
        <w:tc>
          <w:tcPr>
            <w:tcW w:w="9570" w:type="dxa"/>
          </w:tcPr>
          <w:p w:rsidR="00B977EB" w:rsidRPr="008A78B4" w:rsidRDefault="00B977EB" w:rsidP="008A78B4">
            <w:pPr>
              <w:jc w:val="center"/>
              <w:rPr>
                <w:b/>
                <w:szCs w:val="28"/>
                <w:lang w:eastAsia="ru-RU"/>
              </w:rPr>
            </w:pPr>
            <w:r w:rsidRPr="008A78B4">
              <w:rPr>
                <w:b/>
                <w:szCs w:val="28"/>
                <w:lang w:eastAsia="ru-RU"/>
              </w:rPr>
              <w:t>ПРАВИТЕЛЬСТВО ОРЛОВСКОЙ ОБЛАСТИ</w:t>
            </w:r>
          </w:p>
          <w:p w:rsidR="00B977EB" w:rsidRPr="008A78B4" w:rsidRDefault="00B977EB" w:rsidP="00CE2333">
            <w:pPr>
              <w:rPr>
                <w:b/>
                <w:szCs w:val="28"/>
                <w:lang w:eastAsia="ru-RU"/>
              </w:rPr>
            </w:pPr>
          </w:p>
          <w:p w:rsidR="00B977EB" w:rsidRPr="008A78B4" w:rsidRDefault="00B977EB" w:rsidP="008A78B4">
            <w:pPr>
              <w:jc w:val="center"/>
              <w:rPr>
                <w:b/>
                <w:szCs w:val="28"/>
                <w:lang w:eastAsia="ru-RU"/>
              </w:rPr>
            </w:pPr>
            <w:r w:rsidRPr="008A78B4">
              <w:rPr>
                <w:b/>
                <w:szCs w:val="28"/>
                <w:lang w:eastAsia="ru-RU"/>
              </w:rPr>
              <w:t>ПОСТАНОВЛЕНИЕ</w:t>
            </w:r>
          </w:p>
          <w:p w:rsidR="00B977EB" w:rsidRPr="008A78B4" w:rsidRDefault="00B977EB" w:rsidP="008A78B4">
            <w:pPr>
              <w:jc w:val="center"/>
              <w:rPr>
                <w:szCs w:val="28"/>
                <w:lang w:eastAsia="ru-RU"/>
              </w:rPr>
            </w:pPr>
          </w:p>
          <w:p w:rsidR="00B977EB" w:rsidRPr="008A78B4" w:rsidRDefault="00B977EB" w:rsidP="00CE2333">
            <w:pPr>
              <w:rPr>
                <w:szCs w:val="28"/>
                <w:lang w:eastAsia="ru-RU"/>
              </w:rPr>
            </w:pPr>
          </w:p>
          <w:p w:rsidR="00B977EB" w:rsidRPr="008A78B4" w:rsidRDefault="00B977EB" w:rsidP="00CE2333">
            <w:pPr>
              <w:rPr>
                <w:szCs w:val="28"/>
                <w:lang w:eastAsia="ru-RU"/>
              </w:rPr>
            </w:pPr>
          </w:p>
          <w:p w:rsidR="00B977EB" w:rsidRPr="008A78B4" w:rsidRDefault="00B977EB" w:rsidP="00CE2333">
            <w:pPr>
              <w:rPr>
                <w:b/>
                <w:i/>
                <w:szCs w:val="28"/>
                <w:lang w:eastAsia="ru-RU"/>
              </w:rPr>
            </w:pPr>
            <w:r w:rsidRPr="008A78B4">
              <w:rPr>
                <w:szCs w:val="28"/>
                <w:lang w:eastAsia="ru-RU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A78B4">
                <w:rPr>
                  <w:szCs w:val="28"/>
                  <w:lang w:eastAsia="ru-RU"/>
                </w:rPr>
                <w:t>2019 г</w:t>
              </w:r>
            </w:smartTag>
            <w:r w:rsidRPr="008A78B4">
              <w:rPr>
                <w:szCs w:val="28"/>
                <w:lang w:eastAsia="ru-RU"/>
              </w:rPr>
              <w:t>. № 181</w:t>
            </w:r>
          </w:p>
          <w:p w:rsidR="00B977EB" w:rsidRPr="008A78B4" w:rsidRDefault="00B977EB" w:rsidP="00CE2333">
            <w:pPr>
              <w:rPr>
                <w:szCs w:val="28"/>
                <w:lang w:val="en-US"/>
              </w:rPr>
            </w:pPr>
            <w:r w:rsidRPr="008A78B4">
              <w:rPr>
                <w:szCs w:val="28"/>
                <w:lang w:eastAsia="ru-RU"/>
              </w:rPr>
              <w:t>г. Орёл</w:t>
            </w:r>
          </w:p>
        </w:tc>
      </w:tr>
    </w:tbl>
    <w:p w:rsidR="00B977EB" w:rsidRPr="00A136BD" w:rsidRDefault="00B977EB" w:rsidP="008866C2">
      <w:pPr>
        <w:rPr>
          <w:sz w:val="22"/>
          <w:szCs w:val="28"/>
        </w:rPr>
      </w:pPr>
    </w:p>
    <w:p w:rsidR="00B977EB" w:rsidRDefault="00B977EB" w:rsidP="00A136BD">
      <w:pPr>
        <w:jc w:val="center"/>
        <w:rPr>
          <w:szCs w:val="28"/>
        </w:rPr>
      </w:pPr>
      <w:r w:rsidRPr="00A136BD">
        <w:rPr>
          <w:szCs w:val="28"/>
        </w:rPr>
        <w:t xml:space="preserve">Об утверждении норм питания в организациях </w:t>
      </w:r>
    </w:p>
    <w:p w:rsidR="00B977EB" w:rsidRDefault="00B977EB" w:rsidP="00A136BD">
      <w:pPr>
        <w:jc w:val="center"/>
        <w:rPr>
          <w:szCs w:val="28"/>
        </w:rPr>
      </w:pPr>
      <w:r w:rsidRPr="00A136BD">
        <w:rPr>
          <w:szCs w:val="28"/>
        </w:rPr>
        <w:t xml:space="preserve">социального обслуживания граждан, находящихся </w:t>
      </w:r>
    </w:p>
    <w:p w:rsidR="00B977EB" w:rsidRPr="00A136BD" w:rsidRDefault="00B977EB" w:rsidP="00A136BD">
      <w:pPr>
        <w:jc w:val="center"/>
        <w:rPr>
          <w:szCs w:val="28"/>
        </w:rPr>
      </w:pPr>
      <w:r w:rsidRPr="00A136BD">
        <w:rPr>
          <w:szCs w:val="28"/>
        </w:rPr>
        <w:t>в ведении Орловской области</w:t>
      </w:r>
    </w:p>
    <w:p w:rsidR="00B977EB" w:rsidRPr="00A136BD" w:rsidRDefault="00B977EB" w:rsidP="00A136BD">
      <w:pPr>
        <w:rPr>
          <w:sz w:val="24"/>
          <w:szCs w:val="28"/>
        </w:rPr>
      </w:pPr>
    </w:p>
    <w:p w:rsidR="00B977EB" w:rsidRPr="00A136BD" w:rsidRDefault="00B977EB" w:rsidP="00A136BD">
      <w:pPr>
        <w:rPr>
          <w:sz w:val="24"/>
          <w:szCs w:val="28"/>
        </w:rPr>
      </w:pPr>
    </w:p>
    <w:p w:rsidR="00B977EB" w:rsidRPr="00A136BD" w:rsidRDefault="00B977EB" w:rsidP="00A136BD">
      <w:pPr>
        <w:ind w:firstLine="709"/>
        <w:rPr>
          <w:spacing w:val="40"/>
          <w:szCs w:val="28"/>
        </w:rPr>
      </w:pPr>
      <w:r w:rsidRPr="00A136BD">
        <w:rPr>
          <w:spacing w:val="-4"/>
          <w:szCs w:val="28"/>
        </w:rPr>
        <w:t>В соответствии с пунктом 6 статьи 8 Федерального закона от 28 декабря</w:t>
      </w:r>
      <w:r w:rsidRPr="00A136BD">
        <w:rPr>
          <w:szCs w:val="28"/>
        </w:rPr>
        <w:t xml:space="preserve"> 2013 года № 442-ФЗ «Об основах социального обслуживания граждан </w:t>
      </w:r>
      <w:r>
        <w:rPr>
          <w:szCs w:val="28"/>
        </w:rPr>
        <w:br/>
      </w:r>
      <w:r w:rsidRPr="00A136BD">
        <w:rPr>
          <w:spacing w:val="-6"/>
          <w:szCs w:val="28"/>
        </w:rPr>
        <w:t>в Российской Федерации» Правительство Орловской области</w:t>
      </w:r>
      <w:r w:rsidRPr="00A136BD">
        <w:rPr>
          <w:szCs w:val="28"/>
        </w:rPr>
        <w:t xml:space="preserve"> </w:t>
      </w:r>
      <w:r w:rsidRPr="00A136BD">
        <w:rPr>
          <w:spacing w:val="40"/>
          <w:szCs w:val="28"/>
        </w:rPr>
        <w:t>постановляет:</w:t>
      </w:r>
    </w:p>
    <w:p w:rsidR="00B977EB" w:rsidRPr="00A136BD" w:rsidRDefault="00B977EB" w:rsidP="00A136B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B977EB" w:rsidRPr="00A136BD" w:rsidRDefault="00B977EB" w:rsidP="00A136BD">
      <w:pPr>
        <w:pStyle w:val="Heading1"/>
        <w:tabs>
          <w:tab w:val="left" w:pos="709"/>
        </w:tabs>
        <w:ind w:firstLine="709"/>
        <w:jc w:val="both"/>
        <w:rPr>
          <w:szCs w:val="28"/>
        </w:rPr>
      </w:pPr>
      <w:bookmarkStart w:id="0" w:name="sub_1"/>
      <w:r w:rsidRPr="00A136BD">
        <w:rPr>
          <w:szCs w:val="28"/>
        </w:rPr>
        <w:t>1.</w:t>
      </w:r>
      <w:r>
        <w:rPr>
          <w:szCs w:val="28"/>
        </w:rPr>
        <w:t>  </w:t>
      </w:r>
      <w:r w:rsidRPr="00A136BD">
        <w:rPr>
          <w:szCs w:val="28"/>
        </w:rPr>
        <w:t>Утвердить: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136BD">
        <w:rPr>
          <w:szCs w:val="28"/>
        </w:rPr>
        <w:t xml:space="preserve">нормы питания в организациях социального обслуживания граждан, </w:t>
      </w:r>
      <w:r w:rsidRPr="00A136BD">
        <w:rPr>
          <w:spacing w:val="-4"/>
          <w:szCs w:val="28"/>
        </w:rPr>
        <w:t xml:space="preserve">находящихся в ведении Орловской области (дома-интернаты для престарелых </w:t>
      </w:r>
      <w:r w:rsidRPr="00A136BD">
        <w:rPr>
          <w:spacing w:val="-4"/>
          <w:szCs w:val="28"/>
        </w:rPr>
        <w:br/>
      </w:r>
      <w:r w:rsidRPr="00A136BD">
        <w:rPr>
          <w:szCs w:val="28"/>
        </w:rPr>
        <w:t xml:space="preserve">и инвалидов; дома-интернаты для граждан пожилого возраста и инвалидов; </w:t>
      </w:r>
      <w:r w:rsidRPr="00A136BD">
        <w:rPr>
          <w:spacing w:val="-6"/>
          <w:szCs w:val="28"/>
        </w:rPr>
        <w:t>специальные дома-интернаты для престар</w:t>
      </w:r>
      <w:bookmarkStart w:id="1" w:name="_GoBack"/>
      <w:bookmarkEnd w:id="1"/>
      <w:r w:rsidRPr="00A136BD">
        <w:rPr>
          <w:spacing w:val="-6"/>
          <w:szCs w:val="28"/>
        </w:rPr>
        <w:t>елых и инвалидов, геронтологические</w:t>
      </w:r>
      <w:r w:rsidRPr="00A136BD">
        <w:rPr>
          <w:szCs w:val="28"/>
        </w:rPr>
        <w:t xml:space="preserve"> </w:t>
      </w:r>
      <w:r w:rsidRPr="00A136BD">
        <w:rPr>
          <w:spacing w:val="-6"/>
          <w:szCs w:val="28"/>
        </w:rPr>
        <w:t>центры; психоневрологические интернаты; дома-интернаты малой вместимости</w:t>
      </w:r>
      <w:r w:rsidRPr="00A136BD">
        <w:rPr>
          <w:szCs w:val="28"/>
        </w:rPr>
        <w:t xml:space="preserve"> </w:t>
      </w:r>
      <w:r w:rsidRPr="00A136BD">
        <w:rPr>
          <w:spacing w:val="-6"/>
          <w:szCs w:val="28"/>
        </w:rPr>
        <w:t>для граждан пожилого возраста и инвалидов; дома ветеранов, включая хосписное</w:t>
      </w:r>
      <w:r w:rsidRPr="00A136BD">
        <w:rPr>
          <w:szCs w:val="28"/>
        </w:rPr>
        <w:t xml:space="preserve"> отделение; центры социальной профилактики и реабилитации инвалидов, отделения для инвалидов молодого возраста), согласно приложению 1;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136BD">
        <w:rPr>
          <w:szCs w:val="28"/>
        </w:rPr>
        <w:t xml:space="preserve">нормы питания в организациях социального обслуживания граждан, находящихся в ведении Орловской области, для детей с ограниченными </w:t>
      </w:r>
      <w:r w:rsidRPr="00A136BD">
        <w:rPr>
          <w:spacing w:val="8"/>
          <w:szCs w:val="28"/>
        </w:rPr>
        <w:t>возможностями здоровья (дома-интернаты для детей с физическими недостатками, дома-интернаты для детей с умственно-физическими</w:t>
      </w:r>
      <w:r w:rsidRPr="00A136BD">
        <w:rPr>
          <w:szCs w:val="28"/>
        </w:rPr>
        <w:t xml:space="preserve"> недостатками) согласно приложению 2;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A136BD">
        <w:rPr>
          <w:szCs w:val="28"/>
        </w:rPr>
        <w:t xml:space="preserve">нормы питания в организациях социального обслуживания граждан, находящихся в ведении Орловской области </w:t>
      </w:r>
      <w:r w:rsidRPr="00A136BD">
        <w:rPr>
          <w:bCs/>
          <w:szCs w:val="28"/>
        </w:rPr>
        <w:t xml:space="preserve">(социально-реабилитационный центр для несовершеннолетних, кризисный центр помощи женщинам и детям «Орловский», центр социальной профилактики и реабилитации инвалидов </w:t>
      </w:r>
      <w:r w:rsidRPr="00A136BD">
        <w:rPr>
          <w:bCs/>
          <w:szCs w:val="28"/>
        </w:rPr>
        <w:br/>
      </w:r>
      <w:r w:rsidRPr="00A136BD">
        <w:rPr>
          <w:bCs/>
          <w:spacing w:val="8"/>
          <w:szCs w:val="28"/>
        </w:rPr>
        <w:t xml:space="preserve">в период проведения детской оздоровительной кампании), </w:t>
      </w:r>
      <w:r w:rsidRPr="00A136BD">
        <w:rPr>
          <w:spacing w:val="8"/>
          <w:szCs w:val="28"/>
        </w:rPr>
        <w:t>согласно</w:t>
      </w:r>
      <w:r w:rsidRPr="00A136BD">
        <w:rPr>
          <w:szCs w:val="28"/>
        </w:rPr>
        <w:t xml:space="preserve"> приложению 3;</w:t>
      </w:r>
    </w:p>
    <w:p w:rsidR="00B977EB" w:rsidRPr="00A136BD" w:rsidRDefault="00B977EB" w:rsidP="00A136B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136BD">
        <w:rPr>
          <w:rFonts w:ascii="Times New Roman" w:hAnsi="Times New Roman" w:cs="Times New Roman"/>
          <w:sz w:val="28"/>
          <w:szCs w:val="28"/>
        </w:rPr>
        <w:t xml:space="preserve">нормы питания в организациях социального обслуживания граждан, </w:t>
      </w:r>
      <w:r w:rsidRPr="00A136BD">
        <w:rPr>
          <w:rFonts w:ascii="Times New Roman" w:hAnsi="Times New Roman" w:cs="Times New Roman"/>
          <w:spacing w:val="8"/>
          <w:sz w:val="28"/>
          <w:szCs w:val="28"/>
        </w:rPr>
        <w:t>находящихся в ведении Орловской области (</w:t>
      </w:r>
      <w:r w:rsidRPr="00A136BD">
        <w:rPr>
          <w:rFonts w:ascii="Times New Roman" w:hAnsi="Times New Roman"/>
          <w:bCs/>
          <w:spacing w:val="8"/>
          <w:sz w:val="28"/>
          <w:szCs w:val="28"/>
        </w:rPr>
        <w:t>кризисное стационарное</w:t>
      </w:r>
      <w:r w:rsidRPr="00A136BD">
        <w:rPr>
          <w:rFonts w:ascii="Times New Roman" w:hAnsi="Times New Roman"/>
          <w:bCs/>
          <w:sz w:val="28"/>
          <w:szCs w:val="28"/>
        </w:rPr>
        <w:t xml:space="preserve"> отделение для женщин и детей), согласно приложению 4;</w:t>
      </w:r>
    </w:p>
    <w:p w:rsidR="00B977EB" w:rsidRPr="00A136BD" w:rsidRDefault="00B977EB" w:rsidP="00A136B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6BD">
        <w:rPr>
          <w:rFonts w:ascii="Times New Roman" w:hAnsi="Times New Roman" w:cs="Times New Roman"/>
          <w:sz w:val="28"/>
          <w:szCs w:val="28"/>
        </w:rPr>
        <w:t xml:space="preserve">нормы питания в организациях социального обслуживания граждан, </w:t>
      </w:r>
      <w:r w:rsidRPr="00A136BD">
        <w:rPr>
          <w:rFonts w:ascii="Times New Roman" w:hAnsi="Times New Roman" w:cs="Times New Roman"/>
          <w:spacing w:val="-6"/>
          <w:sz w:val="28"/>
          <w:szCs w:val="28"/>
        </w:rPr>
        <w:t>находящихся в ведении Орловской области (</w:t>
      </w:r>
      <w:r w:rsidRPr="00A136BD">
        <w:rPr>
          <w:rFonts w:ascii="Times New Roman" w:hAnsi="Times New Roman" w:cs="Times New Roman"/>
          <w:bCs/>
          <w:spacing w:val="-6"/>
          <w:sz w:val="28"/>
          <w:szCs w:val="28"/>
        </w:rPr>
        <w:t>кризисное стационарное отделение</w:t>
      </w:r>
      <w:r w:rsidRPr="00A136BD">
        <w:rPr>
          <w:rFonts w:ascii="Times New Roman" w:hAnsi="Times New Roman" w:cs="Times New Roman"/>
          <w:bCs/>
          <w:sz w:val="28"/>
          <w:szCs w:val="28"/>
        </w:rPr>
        <w:t xml:space="preserve"> для женщин и детей, отделение реабилитации детей с ограниченными </w:t>
      </w:r>
      <w:r w:rsidRPr="00A136BD">
        <w:rPr>
          <w:rFonts w:ascii="Times New Roman" w:hAnsi="Times New Roman" w:cs="Times New Roman"/>
          <w:bCs/>
          <w:spacing w:val="8"/>
          <w:sz w:val="28"/>
          <w:szCs w:val="28"/>
        </w:rPr>
        <w:t xml:space="preserve">возможностями здоровья с сопровождающими их лицами), согласно </w:t>
      </w:r>
      <w:r w:rsidRPr="00A136BD">
        <w:rPr>
          <w:rFonts w:ascii="Times New Roman" w:hAnsi="Times New Roman" w:cs="Times New Roman"/>
          <w:bCs/>
          <w:sz w:val="28"/>
          <w:szCs w:val="28"/>
        </w:rPr>
        <w:t>приложению 5.</w:t>
      </w:r>
    </w:p>
    <w:bookmarkEnd w:id="0"/>
    <w:p w:rsidR="00B977EB" w:rsidRPr="00A136BD" w:rsidRDefault="00B977EB" w:rsidP="00A136BD">
      <w:pPr>
        <w:autoSpaceDE w:val="0"/>
        <w:autoSpaceDN w:val="0"/>
        <w:adjustRightInd w:val="0"/>
        <w:ind w:firstLine="720"/>
        <w:rPr>
          <w:szCs w:val="28"/>
        </w:rPr>
      </w:pPr>
      <w:r w:rsidRPr="00A136BD">
        <w:rPr>
          <w:szCs w:val="28"/>
        </w:rPr>
        <w:t>2.</w:t>
      </w:r>
      <w:r>
        <w:rPr>
          <w:szCs w:val="28"/>
        </w:rPr>
        <w:t>  </w:t>
      </w:r>
      <w:r w:rsidRPr="00A136BD">
        <w:rPr>
          <w:szCs w:val="28"/>
        </w:rPr>
        <w:t xml:space="preserve">Департаменту социальной защиты, опеки и попечительства, труда </w:t>
      </w:r>
      <w:r w:rsidRPr="00A136BD">
        <w:rPr>
          <w:szCs w:val="28"/>
        </w:rPr>
        <w:br/>
        <w:t>и занятости Орловской области провести разъяснительную работу среди организаций социального обслуживания граждан, находящихся в ведении Орловской области, по реализации настоящего постановления.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rPr>
          <w:szCs w:val="28"/>
        </w:rPr>
      </w:pPr>
      <w:r w:rsidRPr="00A136BD">
        <w:rPr>
          <w:szCs w:val="28"/>
        </w:rPr>
        <w:t>3.</w:t>
      </w:r>
      <w:r>
        <w:rPr>
          <w:szCs w:val="28"/>
        </w:rPr>
        <w:t>  </w:t>
      </w:r>
      <w:r w:rsidRPr="00A136BD">
        <w:rPr>
          <w:szCs w:val="28"/>
        </w:rPr>
        <w:t>Признать утратившими силу: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rPr>
          <w:szCs w:val="28"/>
        </w:rPr>
      </w:pPr>
      <w:r w:rsidRPr="00A136BD">
        <w:rPr>
          <w:spacing w:val="-6"/>
          <w:szCs w:val="28"/>
        </w:rPr>
        <w:t>постановление Правительства Орловской области от 5 декабря 2014 года</w:t>
      </w:r>
      <w:r w:rsidRPr="00A136BD">
        <w:rPr>
          <w:szCs w:val="28"/>
        </w:rPr>
        <w:t xml:space="preserve"> </w:t>
      </w:r>
      <w:r w:rsidRPr="00A136BD">
        <w:rPr>
          <w:spacing w:val="8"/>
          <w:szCs w:val="28"/>
        </w:rPr>
        <w:t>№ 366 «Об утверждении норм питания в организациях социального</w:t>
      </w:r>
      <w:r w:rsidRPr="00A136BD">
        <w:rPr>
          <w:szCs w:val="28"/>
        </w:rPr>
        <w:t xml:space="preserve"> обслуживания граждан, находящихся в ведении Орловской области»;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rPr>
          <w:szCs w:val="28"/>
        </w:rPr>
      </w:pPr>
      <w:r w:rsidRPr="00A136BD">
        <w:rPr>
          <w:szCs w:val="28"/>
        </w:rPr>
        <w:t>пункт 6 постановления Правительства Орловской области от 23 апреля 2015 года № 197 «О внесении изменений в отдельные нормативные правовые акты Орловской области»;</w:t>
      </w:r>
    </w:p>
    <w:p w:rsidR="00B977EB" w:rsidRPr="00A136BD" w:rsidRDefault="00B977EB" w:rsidP="00A136BD">
      <w:pPr>
        <w:autoSpaceDE w:val="0"/>
        <w:autoSpaceDN w:val="0"/>
        <w:adjustRightInd w:val="0"/>
        <w:ind w:firstLine="709"/>
        <w:rPr>
          <w:szCs w:val="28"/>
        </w:rPr>
      </w:pPr>
      <w:r w:rsidRPr="00A136BD">
        <w:rPr>
          <w:spacing w:val="-6"/>
          <w:szCs w:val="28"/>
        </w:rPr>
        <w:t>постановление Правительства Орловской области от 25 апреля 2017 года</w:t>
      </w:r>
      <w:r w:rsidRPr="00A136BD">
        <w:rPr>
          <w:szCs w:val="28"/>
        </w:rPr>
        <w:t xml:space="preserve"> №</w:t>
      </w:r>
      <w:r>
        <w:rPr>
          <w:szCs w:val="28"/>
        </w:rPr>
        <w:t> </w:t>
      </w:r>
      <w:r w:rsidRPr="00A136BD">
        <w:rPr>
          <w:szCs w:val="28"/>
        </w:rPr>
        <w:t>176 «О внесении изменений в постановление Правительства Орловской области от 5 декабря 2014 года №</w:t>
      </w:r>
      <w:r>
        <w:rPr>
          <w:szCs w:val="28"/>
        </w:rPr>
        <w:t> </w:t>
      </w:r>
      <w:r w:rsidRPr="00A136BD">
        <w:rPr>
          <w:szCs w:val="28"/>
        </w:rPr>
        <w:t xml:space="preserve">366 «Об утверждении норм питания </w:t>
      </w:r>
      <w:r w:rsidRPr="00A136BD">
        <w:rPr>
          <w:szCs w:val="28"/>
        </w:rPr>
        <w:br/>
        <w:t xml:space="preserve">в организациях социального обслуживания граждан, находящихся в ведении Орловской области». </w:t>
      </w:r>
    </w:p>
    <w:p w:rsidR="00B977EB" w:rsidRPr="00A136BD" w:rsidRDefault="00B977EB" w:rsidP="00A136BD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A136BD">
        <w:rPr>
          <w:sz w:val="28"/>
          <w:szCs w:val="28"/>
        </w:rPr>
        <w:t>4.</w:t>
      </w:r>
      <w:r>
        <w:rPr>
          <w:sz w:val="28"/>
          <w:szCs w:val="28"/>
        </w:rPr>
        <w:t>  </w:t>
      </w:r>
      <w:r w:rsidRPr="00A136BD">
        <w:rPr>
          <w:sz w:val="28"/>
          <w:szCs w:val="28"/>
        </w:rPr>
        <w:t xml:space="preserve">Контроль за исполнением постановления возложить на первого </w:t>
      </w:r>
      <w:r w:rsidRPr="00A136BD">
        <w:rPr>
          <w:spacing w:val="-4"/>
          <w:sz w:val="28"/>
          <w:szCs w:val="28"/>
        </w:rPr>
        <w:t>заместителя Губернатора и Председателя Правительства Орловской области –</w:t>
      </w:r>
      <w:r w:rsidRPr="00A136BD">
        <w:rPr>
          <w:sz w:val="28"/>
          <w:szCs w:val="28"/>
        </w:rPr>
        <w:t xml:space="preserve"> руководителя Администрации Губернатора и Правительства Орловской области Соколова В. В.</w:t>
      </w:r>
    </w:p>
    <w:p w:rsidR="00B977EB" w:rsidRPr="00A136BD" w:rsidRDefault="00B977EB" w:rsidP="008866C2">
      <w:pPr>
        <w:rPr>
          <w:szCs w:val="28"/>
        </w:rPr>
      </w:pPr>
    </w:p>
    <w:p w:rsidR="00B977EB" w:rsidRPr="00A136BD" w:rsidRDefault="00B977EB" w:rsidP="008866C2">
      <w:pPr>
        <w:rPr>
          <w:szCs w:val="28"/>
        </w:rPr>
      </w:pPr>
    </w:p>
    <w:p w:rsidR="00B977EB" w:rsidRDefault="00B977EB" w:rsidP="008866C2">
      <w:pPr>
        <w:rPr>
          <w:szCs w:val="28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B977EB" w:rsidRPr="005B657E" w:rsidTr="004D35FA">
        <w:tc>
          <w:tcPr>
            <w:tcW w:w="3936" w:type="dxa"/>
          </w:tcPr>
          <w:p w:rsidR="00B977EB" w:rsidRPr="005B657E" w:rsidRDefault="00B977EB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</w:tcPr>
          <w:p w:rsidR="00B977EB" w:rsidRPr="005B657E" w:rsidRDefault="00B977EB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3798"/>
        <w:gridCol w:w="5773"/>
      </w:tblGrid>
      <w:tr w:rsidR="00B977EB" w:rsidRPr="004D41BB" w:rsidTr="002A519B">
        <w:trPr>
          <w:jc w:val="center"/>
        </w:trPr>
        <w:tc>
          <w:tcPr>
            <w:tcW w:w="3798" w:type="dxa"/>
          </w:tcPr>
          <w:p w:rsidR="00B977EB" w:rsidRPr="004D41BB" w:rsidRDefault="00B977EB" w:rsidP="0070379A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5773" w:type="dxa"/>
          </w:tcPr>
          <w:p w:rsidR="00B977EB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Приложение 1 </w:t>
            </w:r>
            <w:r w:rsidRPr="00BC6EA4">
              <w:rPr>
                <w:b w:val="0"/>
                <w:color w:val="000000"/>
                <w:lang w:eastAsia="ru-RU"/>
              </w:rPr>
              <w:t>к постановлению</w:t>
            </w:r>
          </w:p>
          <w:p w:rsidR="00B977EB" w:rsidRPr="00BC6EA4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 w:rsidRPr="00BC6EA4">
              <w:rPr>
                <w:b w:val="0"/>
                <w:color w:val="000000"/>
                <w:lang w:eastAsia="ru-RU"/>
              </w:rPr>
              <w:t>Правительства Орловской области</w:t>
            </w:r>
          </w:p>
          <w:p w:rsidR="00B977EB" w:rsidRPr="00F16525" w:rsidRDefault="00B977EB" w:rsidP="0070379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F16525">
              <w:rPr>
                <w:color w:val="000000"/>
                <w:szCs w:val="28"/>
              </w:rPr>
              <w:t xml:space="preserve">от </w:t>
            </w:r>
            <w:r w:rsidRPr="00F16525">
              <w:rPr>
                <w:szCs w:val="28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16525">
                <w:rPr>
                  <w:szCs w:val="28"/>
                </w:rPr>
                <w:t>2019 г</w:t>
              </w:r>
            </w:smartTag>
            <w:r w:rsidRPr="00F16525">
              <w:rPr>
                <w:szCs w:val="28"/>
              </w:rPr>
              <w:t>. № 181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outlineLvl w:val="0"/>
      </w:pPr>
    </w:p>
    <w:p w:rsidR="00B977EB" w:rsidRPr="00791E30" w:rsidRDefault="00B977EB" w:rsidP="002A519B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Нормы питания</w:t>
      </w:r>
      <w:r w:rsidRPr="00791E30">
        <w:rPr>
          <w:szCs w:val="28"/>
        </w:rPr>
        <w:t xml:space="preserve"> </w:t>
      </w:r>
      <w:r>
        <w:rPr>
          <w:szCs w:val="28"/>
        </w:rPr>
        <w:t>в</w:t>
      </w:r>
      <w:r w:rsidRPr="00791E30">
        <w:rPr>
          <w:szCs w:val="28"/>
        </w:rPr>
        <w:t xml:space="preserve"> организациях социального обслуживания </w:t>
      </w:r>
      <w:r w:rsidRPr="008E179F">
        <w:rPr>
          <w:szCs w:val="28"/>
        </w:rPr>
        <w:t>граждан, находящихся в ведении Орловской области</w:t>
      </w:r>
      <w:r>
        <w:rPr>
          <w:szCs w:val="28"/>
        </w:rPr>
        <w:t xml:space="preserve"> </w:t>
      </w:r>
      <w:r w:rsidRPr="00791E30">
        <w:rPr>
          <w:szCs w:val="28"/>
        </w:rPr>
        <w:t xml:space="preserve">(дома-интернаты для престарелых </w:t>
      </w:r>
      <w:r>
        <w:rPr>
          <w:szCs w:val="28"/>
        </w:rPr>
        <w:br/>
        <w:t>и инвалидов;</w:t>
      </w:r>
      <w:r w:rsidRPr="00791E30">
        <w:rPr>
          <w:szCs w:val="28"/>
        </w:rPr>
        <w:t xml:space="preserve"> </w:t>
      </w:r>
      <w:r>
        <w:rPr>
          <w:szCs w:val="28"/>
        </w:rPr>
        <w:t xml:space="preserve">дома-интернаты для граждан пожилого возраста и инвалидов; </w:t>
      </w:r>
      <w:r w:rsidRPr="00791E30">
        <w:rPr>
          <w:szCs w:val="28"/>
        </w:rPr>
        <w:t>специальные дома-интернаты для престарелых и инвалидов, геронтологические центры</w:t>
      </w:r>
      <w:r>
        <w:rPr>
          <w:szCs w:val="28"/>
        </w:rPr>
        <w:t>;</w:t>
      </w:r>
      <w:r w:rsidRPr="00791E30">
        <w:rPr>
          <w:szCs w:val="28"/>
        </w:rPr>
        <w:t xml:space="preserve"> психоневрологические интернаты</w:t>
      </w:r>
      <w:r>
        <w:rPr>
          <w:szCs w:val="28"/>
        </w:rPr>
        <w:t>;</w:t>
      </w:r>
      <w:r w:rsidRPr="00791E30">
        <w:rPr>
          <w:szCs w:val="28"/>
        </w:rPr>
        <w:t xml:space="preserve"> дома-интернаты малой вместимости для граждан пожилого возраста и инвалидов</w:t>
      </w:r>
      <w:r>
        <w:rPr>
          <w:szCs w:val="28"/>
        </w:rPr>
        <w:t>;</w:t>
      </w:r>
      <w:r w:rsidRPr="00791E30">
        <w:rPr>
          <w:szCs w:val="28"/>
        </w:rPr>
        <w:t xml:space="preserve"> дома ветеранов,</w:t>
      </w:r>
      <w:r>
        <w:rPr>
          <w:szCs w:val="28"/>
        </w:rPr>
        <w:t xml:space="preserve"> включая хосписное отделение;</w:t>
      </w:r>
      <w:r w:rsidRPr="00791E30">
        <w:rPr>
          <w:szCs w:val="28"/>
        </w:rPr>
        <w:t xml:space="preserve"> центры социальной профилактики и реабилитации инвалидов</w:t>
      </w:r>
      <w:r>
        <w:rPr>
          <w:szCs w:val="28"/>
        </w:rPr>
        <w:t>, отделения для инвалидов молодого возраста</w:t>
      </w:r>
      <w:r w:rsidRPr="00791E30">
        <w:rPr>
          <w:szCs w:val="28"/>
        </w:rPr>
        <w:t>)</w:t>
      </w:r>
    </w:p>
    <w:p w:rsidR="00B977EB" w:rsidRPr="00791E30" w:rsidRDefault="00B977EB" w:rsidP="002A519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9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8"/>
        <w:gridCol w:w="3402"/>
        <w:gridCol w:w="2637"/>
      </w:tblGrid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7EB" w:rsidRPr="0080586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77EB" w:rsidRPr="0080586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питания</w:t>
            </w:r>
          </w:p>
        </w:tc>
        <w:tc>
          <w:tcPr>
            <w:tcW w:w="6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0C32C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граммах на 1 человека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34220A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3422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дома-интернаты для престарелых и инвалидов, </w:t>
            </w:r>
            <w:r w:rsidRPr="00CF01C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дома-интернаты для граждан пожилого возраста и инвалидов;</w:t>
            </w:r>
            <w:r w:rsidRPr="003422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специальные дома-интернаты для престарелых и инвалидов, геронтологические центры, дома-интернаты малой вместимости для граждан пожилого возраста и инвалидов, дома ветеранов, центры социальной профилактики </w:t>
            </w:r>
          </w:p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 реабилитации инвалидов, отделения для инвалидов молодого возраста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сихоневрологические интернаты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Крупы и бобовые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 xml:space="preserve">Сухари панировочные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Прочие свежие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зелень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Овощи соленые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Томатное пюре и паста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7EB" w:rsidRPr="00156952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Фрукты и ягоды, цитрусовые свежие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Соки плодово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-ягодные, овощные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Сыры твердые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Говядина 1-й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(к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уры 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E827B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E827B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C442B3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C442B3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42B3">
              <w:rPr>
                <w:rFonts w:ascii="Times New Roman" w:hAnsi="Times New Roman" w:cs="Times New Roman"/>
                <w:sz w:val="24"/>
                <w:szCs w:val="24"/>
              </w:rPr>
              <w:t xml:space="preserve">Рыба, рыбопродукты, нерыбные продукты моря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C442B3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C442B3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Морская капуста (икра из водорослей), икра рыбная (щучья, сазана, минтая)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шт. в день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шт. в день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56952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Повидло, джем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варенье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ондитерские изделия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кофе, 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Чай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977EB" w:rsidRPr="00CB73AB" w:rsidRDefault="00B977EB" w:rsidP="002A519B">
      <w:pPr>
        <w:autoSpaceDE w:val="0"/>
        <w:autoSpaceDN w:val="0"/>
        <w:adjustRightInd w:val="0"/>
        <w:ind w:firstLine="540"/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FB51E8">
        <w:rPr>
          <w:szCs w:val="28"/>
        </w:rPr>
        <w:t>Примечани</w:t>
      </w:r>
      <w:r>
        <w:rPr>
          <w:szCs w:val="28"/>
        </w:rPr>
        <w:t>я: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330C5E">
        <w:rPr>
          <w:szCs w:val="28"/>
        </w:rPr>
        <w:t xml:space="preserve">1. </w:t>
      </w:r>
      <w:r>
        <w:rPr>
          <w:szCs w:val="28"/>
        </w:rPr>
        <w:t>Организации</w:t>
      </w:r>
      <w:r w:rsidRPr="00791E30">
        <w:rPr>
          <w:szCs w:val="28"/>
        </w:rPr>
        <w:t xml:space="preserve"> социального обслуживания </w:t>
      </w:r>
      <w:r w:rsidRPr="008E179F">
        <w:rPr>
          <w:szCs w:val="28"/>
        </w:rPr>
        <w:t>граждан</w:t>
      </w:r>
      <w:r>
        <w:rPr>
          <w:szCs w:val="28"/>
        </w:rPr>
        <w:t>,</w:t>
      </w:r>
      <w:r w:rsidRPr="007F4AA4">
        <w:rPr>
          <w:szCs w:val="28"/>
        </w:rPr>
        <w:t xml:space="preserve"> </w:t>
      </w:r>
      <w:r w:rsidRPr="008E179F">
        <w:rPr>
          <w:szCs w:val="28"/>
        </w:rPr>
        <w:t>находящ</w:t>
      </w:r>
      <w:r>
        <w:rPr>
          <w:szCs w:val="28"/>
        </w:rPr>
        <w:t>ие</w:t>
      </w:r>
      <w:r w:rsidRPr="008E179F">
        <w:rPr>
          <w:szCs w:val="28"/>
        </w:rPr>
        <w:t xml:space="preserve">ся </w:t>
      </w:r>
      <w:r>
        <w:rPr>
          <w:szCs w:val="28"/>
        </w:rPr>
        <w:br/>
      </w:r>
      <w:r w:rsidRPr="008E179F">
        <w:rPr>
          <w:szCs w:val="28"/>
        </w:rPr>
        <w:t>в ведении Орловской области</w:t>
      </w:r>
      <w:r>
        <w:rPr>
          <w:szCs w:val="28"/>
        </w:rPr>
        <w:t xml:space="preserve">, в </w:t>
      </w:r>
      <w:r w:rsidRPr="00DC5916">
        <w:rPr>
          <w:szCs w:val="28"/>
        </w:rPr>
        <w:t>установленном порядке  вправе</w:t>
      </w:r>
      <w:r>
        <w:rPr>
          <w:szCs w:val="28"/>
        </w:rPr>
        <w:t xml:space="preserve">  </w:t>
      </w:r>
      <w:r w:rsidRPr="00DC5916">
        <w:rPr>
          <w:szCs w:val="28"/>
        </w:rPr>
        <w:t xml:space="preserve">приобретать </w:t>
      </w:r>
      <w:r>
        <w:rPr>
          <w:szCs w:val="28"/>
        </w:rPr>
        <w:t xml:space="preserve">иные </w:t>
      </w:r>
      <w:r w:rsidRPr="00DC5916">
        <w:rPr>
          <w:szCs w:val="28"/>
        </w:rPr>
        <w:t>продукты питания, не</w:t>
      </w:r>
      <w:r>
        <w:rPr>
          <w:szCs w:val="28"/>
        </w:rPr>
        <w:t xml:space="preserve"> предусмотренные настоящим приложением,</w:t>
      </w:r>
      <w:r w:rsidRPr="0041397D">
        <w:rPr>
          <w:szCs w:val="28"/>
        </w:rPr>
        <w:t xml:space="preserve"> </w:t>
      </w:r>
      <w:r>
        <w:rPr>
          <w:szCs w:val="28"/>
        </w:rPr>
        <w:t xml:space="preserve">для организации  питанием  граждан, состоящих на социальном обслуживании,  </w:t>
      </w:r>
      <w:r>
        <w:rPr>
          <w:szCs w:val="28"/>
        </w:rPr>
        <w:br/>
        <w:t xml:space="preserve">за счет средств от </w:t>
      </w:r>
      <w:r w:rsidRPr="00A8486A">
        <w:rPr>
          <w:szCs w:val="28"/>
        </w:rPr>
        <w:t>предпринимательской</w:t>
      </w:r>
      <w:r>
        <w:rPr>
          <w:szCs w:val="28"/>
        </w:rPr>
        <w:t xml:space="preserve"> и </w:t>
      </w:r>
      <w:r w:rsidRPr="00A8486A">
        <w:rPr>
          <w:szCs w:val="28"/>
        </w:rPr>
        <w:t xml:space="preserve"> </w:t>
      </w:r>
      <w:r>
        <w:rPr>
          <w:szCs w:val="28"/>
        </w:rPr>
        <w:t>иной приносящей доход деятельности.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2. </w:t>
      </w:r>
      <w:r w:rsidRPr="003B7083">
        <w:rPr>
          <w:szCs w:val="28"/>
        </w:rPr>
        <w:t>Масса нетто</w:t>
      </w:r>
      <w:r>
        <w:rPr>
          <w:szCs w:val="28"/>
        </w:rPr>
        <w:t xml:space="preserve"> является средней величиной, которая меняется </w:t>
      </w:r>
      <w:r>
        <w:rPr>
          <w:szCs w:val="28"/>
        </w:rPr>
        <w:br/>
        <w:t>в зависимости от исходного вида овощей, фруктов и сезона года.</w:t>
      </w:r>
    </w:p>
    <w:p w:rsidR="00B977EB" w:rsidRPr="007D78B2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 З</w:t>
      </w:r>
      <w:r w:rsidRPr="00FB51E8">
        <w:rPr>
          <w:szCs w:val="28"/>
        </w:rPr>
        <w:t>амен</w:t>
      </w:r>
      <w:r>
        <w:rPr>
          <w:szCs w:val="28"/>
        </w:rPr>
        <w:t>а</w:t>
      </w:r>
      <w:r w:rsidRPr="00FB51E8">
        <w:rPr>
          <w:szCs w:val="28"/>
        </w:rPr>
        <w:t xml:space="preserve"> отдельных продуктов питания</w:t>
      </w:r>
      <w:r>
        <w:rPr>
          <w:szCs w:val="28"/>
        </w:rPr>
        <w:t>, входящих в состав норм питания,</w:t>
      </w:r>
      <w:r w:rsidRPr="00FB51E8">
        <w:rPr>
          <w:szCs w:val="28"/>
        </w:rPr>
        <w:t xml:space="preserve"> в пределах средств, выделяемых организациям социального обслуживания</w:t>
      </w:r>
      <w:r>
        <w:rPr>
          <w:szCs w:val="28"/>
        </w:rPr>
        <w:t xml:space="preserve"> </w:t>
      </w:r>
      <w:r w:rsidRPr="008E179F">
        <w:rPr>
          <w:szCs w:val="28"/>
        </w:rPr>
        <w:t>граждан, находящи</w:t>
      </w:r>
      <w:r>
        <w:rPr>
          <w:szCs w:val="28"/>
        </w:rPr>
        <w:t>м</w:t>
      </w:r>
      <w:r w:rsidRPr="008E179F">
        <w:rPr>
          <w:szCs w:val="28"/>
        </w:rPr>
        <w:t>ся в ведении Орловской области</w:t>
      </w:r>
      <w:r>
        <w:rPr>
          <w:szCs w:val="28"/>
        </w:rPr>
        <w:t>,</w:t>
      </w:r>
      <w:r w:rsidRPr="00FB51E8">
        <w:rPr>
          <w:szCs w:val="28"/>
        </w:rPr>
        <w:t xml:space="preserve"> на эти цели, </w:t>
      </w:r>
      <w:r>
        <w:rPr>
          <w:szCs w:val="28"/>
        </w:rPr>
        <w:t xml:space="preserve">производится </w:t>
      </w:r>
      <w:r w:rsidRPr="00FB51E8">
        <w:rPr>
          <w:szCs w:val="28"/>
        </w:rPr>
        <w:t xml:space="preserve">в соответствии с таблицей замены продуктов по </w:t>
      </w:r>
      <w:r>
        <w:rPr>
          <w:szCs w:val="28"/>
        </w:rPr>
        <w:t xml:space="preserve">белку </w:t>
      </w:r>
      <w:r>
        <w:rPr>
          <w:szCs w:val="28"/>
        </w:rPr>
        <w:br/>
      </w:r>
      <w:r w:rsidRPr="007D78B2">
        <w:rPr>
          <w:szCs w:val="28"/>
        </w:rPr>
        <w:t xml:space="preserve">и углеводам, утвержденной постановлением Министерства труда и социального развития Российской Федерации от 15 февраля 2002 года № 12 </w:t>
      </w:r>
      <w:r w:rsidRPr="007D78B2">
        <w:rPr>
          <w:szCs w:val="28"/>
        </w:rPr>
        <w:br/>
        <w:t xml:space="preserve">«Об утверждении Методических рекомендаций по организации питания </w:t>
      </w:r>
      <w:r w:rsidRPr="007D78B2">
        <w:rPr>
          <w:szCs w:val="28"/>
        </w:rPr>
        <w:br/>
        <w:t>в учреждениях (отделениях) социального обслуживания граждан пожилого возраста и инвалидов».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7D78B2">
        <w:rPr>
          <w:szCs w:val="28"/>
        </w:rPr>
        <w:t xml:space="preserve">4. Для обеспечения сбалансированного питания лежачих больных, </w:t>
      </w:r>
      <w:r w:rsidRPr="007D78B2">
        <w:rPr>
          <w:szCs w:val="28"/>
        </w:rPr>
        <w:br/>
        <w:t>не способных пережевывать пищу, вводятся в рацион</w:t>
      </w:r>
      <w:r>
        <w:rPr>
          <w:szCs w:val="28"/>
        </w:rPr>
        <w:t xml:space="preserve"> сухие смеси, фруктовые, овощные, мясные, молочные консервы, предназначенные для детского питания.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период с 1 октября по 1 мая часть свежих овощей заменяется солеными.</w:t>
      </w: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1E0"/>
      </w:tblPr>
      <w:tblGrid>
        <w:gridCol w:w="3798"/>
        <w:gridCol w:w="5773"/>
      </w:tblGrid>
      <w:tr w:rsidR="00B977EB" w:rsidRPr="004D41BB" w:rsidTr="0070379A">
        <w:tc>
          <w:tcPr>
            <w:tcW w:w="3936" w:type="dxa"/>
          </w:tcPr>
          <w:p w:rsidR="00B977EB" w:rsidRPr="00D32197" w:rsidRDefault="00B977EB" w:rsidP="0070379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917" w:type="dxa"/>
          </w:tcPr>
          <w:p w:rsidR="00B977EB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 Приложение 2 </w:t>
            </w:r>
            <w:r w:rsidRPr="00BC6EA4">
              <w:rPr>
                <w:b w:val="0"/>
                <w:color w:val="000000"/>
                <w:lang w:eastAsia="ru-RU"/>
              </w:rPr>
              <w:t>к постановлению</w:t>
            </w:r>
          </w:p>
          <w:p w:rsidR="00B977EB" w:rsidRPr="00BC6EA4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 </w:t>
            </w:r>
            <w:r w:rsidRPr="00BC6EA4">
              <w:rPr>
                <w:b w:val="0"/>
                <w:color w:val="000000"/>
                <w:lang w:eastAsia="ru-RU"/>
              </w:rPr>
              <w:t>Правительства Орловской области</w:t>
            </w:r>
          </w:p>
          <w:p w:rsidR="00B977EB" w:rsidRPr="00082445" w:rsidRDefault="00B977EB" w:rsidP="0070379A">
            <w:pPr>
              <w:autoSpaceDE w:val="0"/>
              <w:autoSpaceDN w:val="0"/>
              <w:adjustRightInd w:val="0"/>
              <w:jc w:val="center"/>
              <w:outlineLvl w:val="0"/>
            </w:pPr>
            <w:r w:rsidRPr="00082445">
              <w:rPr>
                <w:color w:val="000000"/>
                <w:szCs w:val="28"/>
              </w:rPr>
              <w:t xml:space="preserve">от </w:t>
            </w:r>
            <w:r w:rsidRPr="00082445">
              <w:rPr>
                <w:szCs w:val="28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82445">
                <w:rPr>
                  <w:szCs w:val="28"/>
                </w:rPr>
                <w:t>2019 г</w:t>
              </w:r>
            </w:smartTag>
            <w:r w:rsidRPr="00082445">
              <w:rPr>
                <w:szCs w:val="28"/>
              </w:rPr>
              <w:t>. № 181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jc w:val="right"/>
        <w:outlineLvl w:val="0"/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Pr="00C56910" w:rsidRDefault="00B977EB" w:rsidP="002A519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Нормы питания</w:t>
      </w:r>
      <w:r w:rsidRPr="00791E30">
        <w:rPr>
          <w:szCs w:val="28"/>
        </w:rPr>
        <w:t xml:space="preserve"> в организациях социального обслуживания </w:t>
      </w:r>
      <w:r w:rsidRPr="008E179F">
        <w:rPr>
          <w:szCs w:val="28"/>
        </w:rPr>
        <w:t>граждан, находящихся в ведении Орловской области</w:t>
      </w:r>
      <w:r>
        <w:rPr>
          <w:szCs w:val="28"/>
        </w:rPr>
        <w:t>,</w:t>
      </w:r>
      <w:r w:rsidRPr="00C56910">
        <w:rPr>
          <w:szCs w:val="28"/>
        </w:rPr>
        <w:t xml:space="preserve"> для детей с ограниченными возможностями здоровья (дома-интернаты для детей с физическими недостатками, дома-интернаты для детей</w:t>
      </w:r>
      <w:r>
        <w:rPr>
          <w:szCs w:val="28"/>
        </w:rPr>
        <w:t xml:space="preserve"> с умственно-физическими недостатками</w:t>
      </w:r>
      <w:r w:rsidRPr="00C56910">
        <w:rPr>
          <w:szCs w:val="28"/>
        </w:rPr>
        <w:t>)</w:t>
      </w:r>
    </w:p>
    <w:p w:rsidR="00B977EB" w:rsidRPr="00CB73AB" w:rsidRDefault="00B977EB" w:rsidP="002A519B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653"/>
        <w:gridCol w:w="1701"/>
        <w:gridCol w:w="1701"/>
        <w:gridCol w:w="1642"/>
      </w:tblGrid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питания</w:t>
            </w: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продуктов в граммах на 1 человека в день, нет</w:t>
            </w:r>
            <w:r w:rsidRPr="00791E30">
              <w:rPr>
                <w:sz w:val="24"/>
                <w:szCs w:val="24"/>
              </w:rPr>
              <w:t>то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D382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0">
              <w:rPr>
                <w:rFonts w:ascii="Times New Roman" w:hAnsi="Times New Roman" w:cs="Times New Roman"/>
                <w:sz w:val="24"/>
                <w:szCs w:val="24"/>
              </w:rPr>
              <w:t xml:space="preserve">3–6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D382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0">
              <w:rPr>
                <w:rFonts w:ascii="Times New Roman" w:hAnsi="Times New Roman" w:cs="Times New Roman"/>
                <w:sz w:val="24"/>
                <w:szCs w:val="24"/>
              </w:rPr>
              <w:t>7–11 лет</w:t>
            </w:r>
          </w:p>
          <w:p w:rsidR="00B977EB" w:rsidRPr="001D382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1D382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0">
              <w:rPr>
                <w:rFonts w:ascii="Times New Roman" w:hAnsi="Times New Roman" w:cs="Times New Roman"/>
                <w:sz w:val="24"/>
                <w:szCs w:val="24"/>
              </w:rPr>
              <w:t>12–18 лет</w:t>
            </w:r>
          </w:p>
          <w:p w:rsidR="00B977EB" w:rsidRPr="001D382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 xml:space="preserve"> бобовые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акаронные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Прочие свежие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зелень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Овощи соленые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ягоды, цитрусовые</w:t>
            </w: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 xml:space="preserve"> свежие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Соки плодово-ягодные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овощные</w:t>
            </w: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офейный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 xml:space="preserve"> 1-й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Мясо птицы (куры 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категории)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7EB" w:rsidRPr="007F58AE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рыбопродукты, нерыбные продукты моря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F58A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F58A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F58AE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Морская капуста (икра из водорослей), икра рыбная (щучья, сазана, минтая)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575B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Колб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асные изделия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Молоко, кисломолочные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Творог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5 %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Яйцо диетическое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в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в день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в день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77EB" w:rsidRPr="00791E30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791E30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ind w:firstLine="709"/>
        <w:rPr>
          <w:szCs w:val="28"/>
        </w:rPr>
      </w:pPr>
    </w:p>
    <w:p w:rsidR="00B977EB" w:rsidRPr="001F28C4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1F28C4">
        <w:rPr>
          <w:szCs w:val="28"/>
        </w:rPr>
        <w:t>Примечани</w:t>
      </w:r>
      <w:r>
        <w:rPr>
          <w:szCs w:val="28"/>
        </w:rPr>
        <w:t>я: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330C5E">
        <w:rPr>
          <w:szCs w:val="28"/>
        </w:rPr>
        <w:t xml:space="preserve">1. </w:t>
      </w:r>
      <w:r>
        <w:rPr>
          <w:szCs w:val="28"/>
        </w:rPr>
        <w:t>Организации</w:t>
      </w:r>
      <w:r w:rsidRPr="00791E30">
        <w:rPr>
          <w:szCs w:val="28"/>
        </w:rPr>
        <w:t xml:space="preserve"> социального обслуживания </w:t>
      </w:r>
      <w:r w:rsidRPr="008E179F">
        <w:rPr>
          <w:szCs w:val="28"/>
        </w:rPr>
        <w:t>граждан</w:t>
      </w:r>
      <w:r>
        <w:rPr>
          <w:szCs w:val="28"/>
        </w:rPr>
        <w:t>,</w:t>
      </w:r>
      <w:r w:rsidRPr="007F4AA4">
        <w:rPr>
          <w:szCs w:val="28"/>
        </w:rPr>
        <w:t xml:space="preserve"> </w:t>
      </w:r>
      <w:r w:rsidRPr="008E179F">
        <w:rPr>
          <w:szCs w:val="28"/>
        </w:rPr>
        <w:t>находящ</w:t>
      </w:r>
      <w:r>
        <w:rPr>
          <w:szCs w:val="28"/>
        </w:rPr>
        <w:t>ие</w:t>
      </w:r>
      <w:r w:rsidRPr="008E179F">
        <w:rPr>
          <w:szCs w:val="28"/>
        </w:rPr>
        <w:t xml:space="preserve">ся </w:t>
      </w:r>
      <w:r>
        <w:rPr>
          <w:szCs w:val="28"/>
        </w:rPr>
        <w:br/>
      </w:r>
      <w:r w:rsidRPr="008E179F">
        <w:rPr>
          <w:szCs w:val="28"/>
        </w:rPr>
        <w:t>в ведении Орловской области</w:t>
      </w:r>
      <w:r>
        <w:rPr>
          <w:szCs w:val="28"/>
        </w:rPr>
        <w:t xml:space="preserve">, в </w:t>
      </w:r>
      <w:r w:rsidRPr="00DC5916">
        <w:rPr>
          <w:szCs w:val="28"/>
        </w:rPr>
        <w:t>установленном порядке  вправе</w:t>
      </w:r>
      <w:r>
        <w:rPr>
          <w:szCs w:val="28"/>
        </w:rPr>
        <w:t xml:space="preserve">  </w:t>
      </w:r>
      <w:r w:rsidRPr="00DC5916">
        <w:rPr>
          <w:szCs w:val="28"/>
        </w:rPr>
        <w:t xml:space="preserve">приобретать </w:t>
      </w:r>
      <w:r>
        <w:rPr>
          <w:szCs w:val="28"/>
        </w:rPr>
        <w:t xml:space="preserve">иные </w:t>
      </w:r>
      <w:r w:rsidRPr="00DC5916">
        <w:rPr>
          <w:szCs w:val="28"/>
        </w:rPr>
        <w:t>продукты питания, не</w:t>
      </w:r>
      <w:r>
        <w:rPr>
          <w:szCs w:val="28"/>
        </w:rPr>
        <w:t xml:space="preserve"> предусмотренные настоящим приложением,</w:t>
      </w:r>
      <w:r w:rsidRPr="0041397D">
        <w:rPr>
          <w:szCs w:val="28"/>
        </w:rPr>
        <w:t xml:space="preserve"> </w:t>
      </w:r>
      <w:r>
        <w:rPr>
          <w:szCs w:val="28"/>
        </w:rPr>
        <w:t xml:space="preserve">для организации  питанием  граждан, состоящих на социальном обслуживании,  </w:t>
      </w:r>
      <w:r>
        <w:rPr>
          <w:szCs w:val="28"/>
        </w:rPr>
        <w:br/>
        <w:t xml:space="preserve">за счет средств от </w:t>
      </w:r>
      <w:r w:rsidRPr="00A8486A">
        <w:rPr>
          <w:szCs w:val="28"/>
        </w:rPr>
        <w:t>предпринимательской</w:t>
      </w:r>
      <w:r>
        <w:rPr>
          <w:szCs w:val="28"/>
        </w:rPr>
        <w:t xml:space="preserve"> и </w:t>
      </w:r>
      <w:r w:rsidRPr="00A8486A">
        <w:rPr>
          <w:szCs w:val="28"/>
        </w:rPr>
        <w:t xml:space="preserve"> </w:t>
      </w:r>
      <w:r>
        <w:rPr>
          <w:szCs w:val="28"/>
        </w:rPr>
        <w:t>иной приносящей доход деятельности.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1F28C4">
        <w:rPr>
          <w:szCs w:val="28"/>
        </w:rPr>
        <w:t xml:space="preserve">2. </w:t>
      </w:r>
      <w:r>
        <w:rPr>
          <w:szCs w:val="28"/>
        </w:rPr>
        <w:t xml:space="preserve">Масса нетто является средней величиной, которая меняется </w:t>
      </w:r>
      <w:r>
        <w:rPr>
          <w:szCs w:val="28"/>
        </w:rPr>
        <w:br/>
        <w:t>в зависимости от исходного вида овощей, фруктов и сезона года.</w:t>
      </w:r>
    </w:p>
    <w:p w:rsidR="00B977EB" w:rsidRPr="008A2BFF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1F28C4">
        <w:rPr>
          <w:szCs w:val="28"/>
        </w:rPr>
        <w:t xml:space="preserve">3. </w:t>
      </w:r>
      <w:r>
        <w:rPr>
          <w:szCs w:val="28"/>
        </w:rPr>
        <w:t>З</w:t>
      </w:r>
      <w:r w:rsidRPr="001F28C4">
        <w:rPr>
          <w:szCs w:val="28"/>
        </w:rPr>
        <w:t>амен</w:t>
      </w:r>
      <w:r>
        <w:rPr>
          <w:szCs w:val="28"/>
        </w:rPr>
        <w:t>а</w:t>
      </w:r>
      <w:r w:rsidRPr="001F28C4">
        <w:rPr>
          <w:szCs w:val="28"/>
        </w:rPr>
        <w:t xml:space="preserve"> отдельных продуктов питания, входящих</w:t>
      </w:r>
      <w:r>
        <w:rPr>
          <w:szCs w:val="28"/>
        </w:rPr>
        <w:t xml:space="preserve"> в</w:t>
      </w:r>
      <w:r w:rsidRPr="001F28C4">
        <w:rPr>
          <w:szCs w:val="28"/>
        </w:rPr>
        <w:t xml:space="preserve"> </w:t>
      </w:r>
      <w:r>
        <w:rPr>
          <w:szCs w:val="28"/>
        </w:rPr>
        <w:t>нормы питания</w:t>
      </w:r>
      <w:r w:rsidRPr="001F28C4">
        <w:rPr>
          <w:szCs w:val="28"/>
        </w:rPr>
        <w:t xml:space="preserve">, </w:t>
      </w:r>
      <w:r>
        <w:rPr>
          <w:szCs w:val="28"/>
        </w:rPr>
        <w:br/>
      </w:r>
      <w:r w:rsidRPr="001F28C4">
        <w:rPr>
          <w:szCs w:val="28"/>
        </w:rPr>
        <w:t>в пределах средств, выделяемых организациям социального обслуживания</w:t>
      </w:r>
      <w:r>
        <w:rPr>
          <w:szCs w:val="28"/>
        </w:rPr>
        <w:t xml:space="preserve"> </w:t>
      </w:r>
      <w:r w:rsidRPr="001F28C4">
        <w:rPr>
          <w:szCs w:val="28"/>
        </w:rPr>
        <w:t>граждан, находящимся в ведении Орловской области, на эти цели,</w:t>
      </w:r>
      <w:r>
        <w:rPr>
          <w:szCs w:val="28"/>
        </w:rPr>
        <w:t xml:space="preserve"> производится</w:t>
      </w:r>
      <w:r w:rsidRPr="001F28C4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Pr="008A2BFF">
        <w:rPr>
          <w:szCs w:val="28"/>
        </w:rPr>
        <w:t>с постановлениями Главного государственного санитарного врача</w:t>
      </w:r>
      <w:r>
        <w:rPr>
          <w:szCs w:val="28"/>
        </w:rPr>
        <w:t xml:space="preserve"> </w:t>
      </w:r>
      <w:r w:rsidRPr="008A2BFF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8A2BFF">
        <w:rPr>
          <w:szCs w:val="28"/>
        </w:rPr>
        <w:t>от 23 июля 2008 г</w:t>
      </w:r>
      <w:r>
        <w:rPr>
          <w:szCs w:val="28"/>
        </w:rPr>
        <w:t>ода</w:t>
      </w:r>
      <w:r w:rsidRPr="008A2BFF">
        <w:rPr>
          <w:szCs w:val="28"/>
        </w:rPr>
        <w:t xml:space="preserve"> № 45 </w:t>
      </w:r>
      <w:r>
        <w:rPr>
          <w:szCs w:val="28"/>
        </w:rPr>
        <w:br/>
      </w:r>
      <w:r w:rsidRPr="008A2BFF">
        <w:rPr>
          <w:szCs w:val="28"/>
        </w:rPr>
        <w:t>«Об утверждении</w:t>
      </w:r>
      <w:r>
        <w:rPr>
          <w:szCs w:val="28"/>
        </w:rPr>
        <w:t xml:space="preserve"> </w:t>
      </w:r>
      <w:r w:rsidRPr="008A2BFF">
        <w:rPr>
          <w:szCs w:val="28"/>
        </w:rPr>
        <w:t>СанПиН 2.4.5.2409-08»</w:t>
      </w:r>
      <w:r>
        <w:rPr>
          <w:szCs w:val="28"/>
        </w:rPr>
        <w:t xml:space="preserve"> </w:t>
      </w:r>
      <w:r w:rsidRPr="008A2BFF">
        <w:rPr>
          <w:szCs w:val="28"/>
        </w:rPr>
        <w:t>и от 15 мая 2013 г</w:t>
      </w:r>
      <w:r>
        <w:rPr>
          <w:szCs w:val="28"/>
        </w:rPr>
        <w:t xml:space="preserve">ода </w:t>
      </w:r>
      <w:r w:rsidRPr="008A2BFF">
        <w:rPr>
          <w:szCs w:val="28"/>
        </w:rPr>
        <w:t xml:space="preserve">№ 26 </w:t>
      </w:r>
      <w:r>
        <w:rPr>
          <w:szCs w:val="28"/>
        </w:rPr>
        <w:br/>
      </w:r>
      <w:r w:rsidRPr="008A2BFF">
        <w:rPr>
          <w:szCs w:val="28"/>
        </w:rPr>
        <w:t>«Об утверждении СанПиН 2.4.1.3049-13</w:t>
      </w:r>
      <w:r>
        <w:rPr>
          <w:szCs w:val="28"/>
        </w:rPr>
        <w:t xml:space="preserve"> «</w:t>
      </w:r>
      <w:r w:rsidRPr="00EE3693">
        <w:rPr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Cs w:val="28"/>
        </w:rPr>
        <w:t>»</w:t>
      </w:r>
      <w:r w:rsidRPr="008A2BFF">
        <w:rPr>
          <w:szCs w:val="28"/>
        </w:rPr>
        <w:t>.</w:t>
      </w:r>
    </w:p>
    <w:p w:rsidR="00B977EB" w:rsidRPr="001F28C4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</w:t>
      </w:r>
      <w:r w:rsidRPr="001F28C4">
        <w:rPr>
          <w:szCs w:val="28"/>
        </w:rPr>
        <w:t xml:space="preserve">. Для обеспечения сбалансированного питания лежачих </w:t>
      </w:r>
      <w:r>
        <w:rPr>
          <w:szCs w:val="28"/>
        </w:rPr>
        <w:t>детей</w:t>
      </w:r>
      <w:r w:rsidRPr="001F28C4">
        <w:rPr>
          <w:szCs w:val="28"/>
        </w:rPr>
        <w:t xml:space="preserve">, </w:t>
      </w:r>
      <w:r>
        <w:rPr>
          <w:szCs w:val="28"/>
        </w:rPr>
        <w:br/>
      </w:r>
      <w:r w:rsidRPr="001F28C4">
        <w:rPr>
          <w:szCs w:val="28"/>
        </w:rPr>
        <w:t>не способных пережевывать пищу, ввод</w:t>
      </w:r>
      <w:r>
        <w:rPr>
          <w:szCs w:val="28"/>
        </w:rPr>
        <w:t>ятся</w:t>
      </w:r>
      <w:r w:rsidRPr="001F28C4">
        <w:rPr>
          <w:szCs w:val="28"/>
        </w:rPr>
        <w:t xml:space="preserve"> в рацион сухие смеси, фруктовые, овощные, мясные, молочные консервы, предназначенные для детского питания.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* В период с 1 октября по 1 мая часть свежих овощей заменяется солеными.</w:t>
      </w:r>
    </w:p>
    <w:tbl>
      <w:tblPr>
        <w:tblW w:w="0" w:type="auto"/>
        <w:tblLook w:val="01E0"/>
      </w:tblPr>
      <w:tblGrid>
        <w:gridCol w:w="3798"/>
        <w:gridCol w:w="5773"/>
      </w:tblGrid>
      <w:tr w:rsidR="00B977EB" w:rsidRPr="004D41BB" w:rsidTr="0070379A">
        <w:tc>
          <w:tcPr>
            <w:tcW w:w="3936" w:type="dxa"/>
          </w:tcPr>
          <w:p w:rsidR="00B977EB" w:rsidRPr="00D8066B" w:rsidRDefault="00B977EB" w:rsidP="0070379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917" w:type="dxa"/>
          </w:tcPr>
          <w:p w:rsidR="00B977EB" w:rsidRPr="003050BD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 </w:t>
            </w:r>
            <w:r w:rsidRPr="003050BD">
              <w:rPr>
                <w:b w:val="0"/>
                <w:color w:val="000000"/>
                <w:lang w:eastAsia="ru-RU"/>
              </w:rPr>
              <w:t>Приложение 3 к постановлению</w:t>
            </w:r>
          </w:p>
          <w:p w:rsidR="00B977EB" w:rsidRPr="003050BD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>
              <w:rPr>
                <w:b w:val="0"/>
                <w:color w:val="000000"/>
                <w:lang w:eastAsia="ru-RU"/>
              </w:rPr>
              <w:t xml:space="preserve"> </w:t>
            </w:r>
            <w:r w:rsidRPr="003050BD">
              <w:rPr>
                <w:b w:val="0"/>
                <w:color w:val="000000"/>
                <w:lang w:eastAsia="ru-RU"/>
              </w:rPr>
              <w:t>Правительства Орловской области</w:t>
            </w:r>
          </w:p>
          <w:p w:rsidR="00B977EB" w:rsidRPr="008E179F" w:rsidRDefault="00B977EB" w:rsidP="0070379A">
            <w:pPr>
              <w:autoSpaceDE w:val="0"/>
              <w:autoSpaceDN w:val="0"/>
              <w:adjustRightInd w:val="0"/>
              <w:jc w:val="center"/>
              <w:outlineLvl w:val="0"/>
            </w:pPr>
            <w:r w:rsidRPr="003050BD">
              <w:rPr>
                <w:color w:val="000000"/>
                <w:szCs w:val="28"/>
              </w:rPr>
              <w:t xml:space="preserve">от </w:t>
            </w:r>
            <w:r>
              <w:rPr>
                <w:szCs w:val="28"/>
              </w:rPr>
              <w:t>1 апреля 2019 г. № 181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outlineLvl w:val="1"/>
        <w:rPr>
          <w:szCs w:val="28"/>
        </w:rPr>
      </w:pPr>
    </w:p>
    <w:p w:rsidR="00B977EB" w:rsidRPr="008E179F" w:rsidRDefault="00B977EB" w:rsidP="002A519B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Нормы питания</w:t>
      </w:r>
      <w:r w:rsidRPr="00FB51E8">
        <w:rPr>
          <w:szCs w:val="28"/>
        </w:rPr>
        <w:t xml:space="preserve"> </w:t>
      </w:r>
      <w:r>
        <w:rPr>
          <w:szCs w:val="28"/>
        </w:rPr>
        <w:t xml:space="preserve">в организациях социального обслуживания </w:t>
      </w:r>
      <w:r w:rsidRPr="008E179F">
        <w:rPr>
          <w:szCs w:val="28"/>
        </w:rPr>
        <w:t>граждан, находящихся в ведении Орловской области</w:t>
      </w:r>
      <w:r w:rsidRPr="00C56910">
        <w:rPr>
          <w:szCs w:val="28"/>
        </w:rPr>
        <w:t xml:space="preserve"> </w:t>
      </w:r>
      <w:r>
        <w:rPr>
          <w:bCs/>
          <w:szCs w:val="28"/>
        </w:rPr>
        <w:t xml:space="preserve">(социально-реабилитационный центр для несовершеннолетних, кризисный центр помощи женщинам и детям «Орловский», </w:t>
      </w:r>
      <w:r w:rsidRPr="00791E30">
        <w:rPr>
          <w:szCs w:val="28"/>
        </w:rPr>
        <w:t>центр социальной профилактики и реабилитации инвалидов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  <w:t>в период проведения детской оздоровительной кампании)</w:t>
      </w:r>
    </w:p>
    <w:p w:rsidR="00B977EB" w:rsidRPr="00C9530F" w:rsidRDefault="00B977EB" w:rsidP="002A519B">
      <w:pPr>
        <w:autoSpaceDE w:val="0"/>
        <w:autoSpaceDN w:val="0"/>
        <w:adjustRightInd w:val="0"/>
        <w:ind w:firstLine="540"/>
        <w:jc w:val="center"/>
        <w:outlineLvl w:val="1"/>
        <w:rPr>
          <w:bCs/>
          <w:szCs w:val="28"/>
        </w:rPr>
      </w:pPr>
    </w:p>
    <w:tbl>
      <w:tblPr>
        <w:tblW w:w="94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985"/>
        <w:gridCol w:w="1984"/>
        <w:gridCol w:w="1986"/>
      </w:tblGrid>
      <w:tr w:rsidR="00B977EB" w:rsidTr="0070379A">
        <w:trPr>
          <w:trHeight w:val="60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</w:p>
          <w:p w:rsidR="00B977EB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день</w:t>
            </w:r>
          </w:p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 детей</w:t>
            </w:r>
          </w:p>
        </w:tc>
      </w:tr>
      <w:tr w:rsidR="00B977EB" w:rsidTr="0070379A">
        <w:trPr>
          <w:trHeight w:val="6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г, мл,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B977EB" w:rsidTr="0070379A">
        <w:trPr>
          <w:trHeight w:val="4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</w:p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7–10</w:t>
            </w:r>
          </w:p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11–18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77EB" w:rsidTr="0070379A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ж. не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300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300 </w:t>
            </w:r>
          </w:p>
        </w:tc>
      </w:tr>
      <w:tr w:rsidR="00B977EB" w:rsidTr="0070379A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исломолочные продукты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ж. не ниже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180 </w:t>
            </w:r>
          </w:p>
        </w:tc>
      </w:tr>
      <w:tr w:rsidR="00B977EB" w:rsidTr="0070379A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Творог,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творожные изделия с м. д. ж. не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50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60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Сметана с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ж. не более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9,8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11,8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Мясо (бескостное/на кости)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70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78 </w:t>
            </w:r>
          </w:p>
        </w:tc>
      </w:tr>
      <w:tr w:rsidR="00B977EB" w:rsidTr="0070379A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Птица (куры 1 кат. потр./цыплят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-бройлеры 1 кат. потр./индейка 1 кат. потр.)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35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53 </w:t>
            </w:r>
          </w:p>
        </w:tc>
      </w:tr>
      <w:tr w:rsidR="00B977EB" w:rsidTr="0070379A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Рыба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иле), в том числе филе слабо- или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малосоленое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58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77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14,7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19,6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Яйцо куриное столовое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шт. в день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в день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в день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свежие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, зелень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8330B0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8330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>280*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>320*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Фрукты (плоды) свежие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8330B0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330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>185*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>185*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Фрукты (плоды) сухие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20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Соки фруктовые (овощные)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200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200 </w:t>
            </w:r>
          </w:p>
        </w:tc>
      </w:tr>
      <w:tr w:rsidR="00B977EB" w:rsidTr="0070379A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витаминизированные (готовый </w:t>
            </w: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напиток)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80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120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Хлеб пшеничный или хлеб зерновой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200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Крупы (злаки), бобовые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45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50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20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20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Масло коровье сладкосливочное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30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35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18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15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Чай, включая фиточай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0,4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1,2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1,2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40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45 </w:t>
            </w:r>
          </w:p>
        </w:tc>
      </w:tr>
      <w:tr w:rsidR="00B977EB" w:rsidTr="0070379A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00545E" w:rsidRDefault="00B977EB" w:rsidP="00703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4C7792" w:rsidRDefault="00B977EB" w:rsidP="007037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C7792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</w:tr>
    </w:tbl>
    <w:p w:rsidR="00B977EB" w:rsidRPr="00E77B3A" w:rsidRDefault="00B977EB" w:rsidP="002A519B">
      <w:pPr>
        <w:shd w:val="clear" w:color="auto" w:fill="FFFFFF"/>
        <w:rPr>
          <w:rFonts w:ascii="Arial" w:hAnsi="Arial" w:cs="Arial"/>
          <w:color w:val="000000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20"/>
        <w:rPr>
          <w:bCs/>
          <w:szCs w:val="28"/>
        </w:rPr>
      </w:pPr>
      <w:r w:rsidRPr="00FB51E8">
        <w:rPr>
          <w:bCs/>
          <w:szCs w:val="28"/>
        </w:rPr>
        <w:t>Примечани</w:t>
      </w:r>
      <w:r>
        <w:rPr>
          <w:bCs/>
          <w:szCs w:val="28"/>
        </w:rPr>
        <w:t>я:</w:t>
      </w: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 Организации</w:t>
      </w:r>
      <w:r w:rsidRPr="00791E30">
        <w:rPr>
          <w:szCs w:val="28"/>
        </w:rPr>
        <w:t xml:space="preserve"> социального обслуживания </w:t>
      </w:r>
      <w:r w:rsidRPr="008E179F">
        <w:rPr>
          <w:szCs w:val="28"/>
        </w:rPr>
        <w:t>граждан</w:t>
      </w:r>
      <w:r>
        <w:rPr>
          <w:szCs w:val="28"/>
        </w:rPr>
        <w:t>,</w:t>
      </w:r>
      <w:r w:rsidRPr="007F4AA4">
        <w:rPr>
          <w:szCs w:val="28"/>
        </w:rPr>
        <w:t xml:space="preserve"> </w:t>
      </w:r>
      <w:r w:rsidRPr="008E179F">
        <w:rPr>
          <w:szCs w:val="28"/>
        </w:rPr>
        <w:t>находящ</w:t>
      </w:r>
      <w:r>
        <w:rPr>
          <w:szCs w:val="28"/>
        </w:rPr>
        <w:t>ие</w:t>
      </w:r>
      <w:r w:rsidRPr="008E179F">
        <w:rPr>
          <w:szCs w:val="28"/>
        </w:rPr>
        <w:t xml:space="preserve">ся </w:t>
      </w:r>
      <w:r>
        <w:rPr>
          <w:szCs w:val="28"/>
        </w:rPr>
        <w:br/>
      </w:r>
      <w:r w:rsidRPr="008E179F">
        <w:rPr>
          <w:szCs w:val="28"/>
        </w:rPr>
        <w:t>в ведении Орловской области</w:t>
      </w:r>
      <w:r>
        <w:rPr>
          <w:szCs w:val="28"/>
        </w:rPr>
        <w:t xml:space="preserve">, в </w:t>
      </w:r>
      <w:r w:rsidRPr="00DC5916">
        <w:rPr>
          <w:szCs w:val="28"/>
        </w:rPr>
        <w:t>установленном порядке  вправе</w:t>
      </w:r>
      <w:r>
        <w:rPr>
          <w:szCs w:val="28"/>
        </w:rPr>
        <w:t xml:space="preserve">  </w:t>
      </w:r>
      <w:r w:rsidRPr="00DC5916">
        <w:rPr>
          <w:szCs w:val="28"/>
        </w:rPr>
        <w:t xml:space="preserve">приобретать </w:t>
      </w:r>
      <w:r>
        <w:rPr>
          <w:szCs w:val="28"/>
        </w:rPr>
        <w:t xml:space="preserve">иные </w:t>
      </w:r>
      <w:r w:rsidRPr="00DC5916">
        <w:rPr>
          <w:szCs w:val="28"/>
        </w:rPr>
        <w:t>продукты питания, не</w:t>
      </w:r>
      <w:r>
        <w:rPr>
          <w:szCs w:val="28"/>
        </w:rPr>
        <w:t xml:space="preserve"> предусмотренные настоящим приложением,</w:t>
      </w:r>
      <w:r w:rsidRPr="0041397D">
        <w:rPr>
          <w:szCs w:val="28"/>
        </w:rPr>
        <w:t xml:space="preserve"> </w:t>
      </w:r>
      <w:r>
        <w:rPr>
          <w:szCs w:val="28"/>
        </w:rPr>
        <w:t xml:space="preserve">для организации  питанием  граждан, состоящих на социальном обслуживании,  </w:t>
      </w:r>
      <w:r>
        <w:rPr>
          <w:szCs w:val="28"/>
        </w:rPr>
        <w:br/>
        <w:t xml:space="preserve">за счет средств от </w:t>
      </w:r>
      <w:r w:rsidRPr="00A8486A">
        <w:rPr>
          <w:szCs w:val="28"/>
        </w:rPr>
        <w:t>предпринимательской</w:t>
      </w:r>
      <w:r>
        <w:rPr>
          <w:szCs w:val="28"/>
        </w:rPr>
        <w:t xml:space="preserve"> и </w:t>
      </w:r>
      <w:r w:rsidRPr="00A8486A">
        <w:rPr>
          <w:szCs w:val="28"/>
        </w:rPr>
        <w:t xml:space="preserve"> </w:t>
      </w:r>
      <w:r>
        <w:rPr>
          <w:szCs w:val="28"/>
        </w:rPr>
        <w:t>иной приносящей доход деятельности.</w:t>
      </w:r>
    </w:p>
    <w:p w:rsidR="00B977EB" w:rsidRPr="008C7E5C" w:rsidRDefault="00B977EB" w:rsidP="002A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7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5C">
        <w:rPr>
          <w:rFonts w:ascii="Times New Roman" w:hAnsi="Times New Roman" w:cs="Times New Roman"/>
          <w:sz w:val="28"/>
          <w:szCs w:val="28"/>
        </w:rPr>
        <w:t>В летний оздоровительный период (до 90 дней), в выходные, праздничные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5C">
        <w:rPr>
          <w:rFonts w:ascii="Times New Roman" w:hAnsi="Times New Roman" w:cs="Times New Roman"/>
          <w:sz w:val="28"/>
          <w:szCs w:val="28"/>
        </w:rPr>
        <w:t xml:space="preserve">и каникулярные дни фактически сложившаяся норма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C7E5C">
        <w:rPr>
          <w:rFonts w:ascii="Times New Roman" w:hAnsi="Times New Roman" w:cs="Times New Roman"/>
          <w:sz w:val="28"/>
          <w:szCs w:val="28"/>
        </w:rPr>
        <w:t>на питание увелич</w:t>
      </w:r>
      <w:r>
        <w:rPr>
          <w:rFonts w:ascii="Times New Roman" w:hAnsi="Times New Roman" w:cs="Times New Roman"/>
          <w:sz w:val="28"/>
          <w:szCs w:val="28"/>
        </w:rPr>
        <w:t>ивается до</w:t>
      </w:r>
      <w:r w:rsidRPr="008C7E5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C7E5C">
        <w:rPr>
          <w:rFonts w:ascii="Times New Roman" w:hAnsi="Times New Roman" w:cs="Times New Roman"/>
          <w:sz w:val="28"/>
          <w:szCs w:val="28"/>
        </w:rPr>
        <w:t xml:space="preserve"> в день на каждого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8C7E5C">
        <w:rPr>
          <w:rFonts w:ascii="Times New Roman" w:hAnsi="Times New Roman" w:cs="Times New Roman"/>
          <w:sz w:val="28"/>
          <w:szCs w:val="28"/>
        </w:rPr>
        <w:t>.</w:t>
      </w:r>
    </w:p>
    <w:p w:rsidR="00B977EB" w:rsidRPr="008C7E5C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3.</w:t>
      </w:r>
      <w:r w:rsidRPr="000A6D75">
        <w:rPr>
          <w:szCs w:val="28"/>
        </w:rPr>
        <w:t xml:space="preserve"> </w:t>
      </w:r>
      <w:r>
        <w:rPr>
          <w:szCs w:val="28"/>
        </w:rPr>
        <w:t>З</w:t>
      </w:r>
      <w:r w:rsidRPr="001F28C4">
        <w:rPr>
          <w:szCs w:val="28"/>
        </w:rPr>
        <w:t>амен</w:t>
      </w:r>
      <w:r>
        <w:rPr>
          <w:szCs w:val="28"/>
        </w:rPr>
        <w:t>а</w:t>
      </w:r>
      <w:r w:rsidRPr="001F28C4">
        <w:rPr>
          <w:szCs w:val="28"/>
        </w:rPr>
        <w:t xml:space="preserve"> отдельных продуктов питания, входящих в состав </w:t>
      </w:r>
      <w:r>
        <w:rPr>
          <w:szCs w:val="28"/>
        </w:rPr>
        <w:t>норм питания</w:t>
      </w:r>
      <w:r w:rsidRPr="001F28C4">
        <w:rPr>
          <w:szCs w:val="28"/>
        </w:rPr>
        <w:t>, в пределах средств, выделяемых организациям социального обслуживания</w:t>
      </w:r>
      <w:r>
        <w:rPr>
          <w:szCs w:val="28"/>
        </w:rPr>
        <w:t xml:space="preserve"> </w:t>
      </w:r>
      <w:r w:rsidRPr="001F28C4">
        <w:rPr>
          <w:szCs w:val="28"/>
        </w:rPr>
        <w:t>граждан, находящимся в ведении Орловской области, на эти цели,</w:t>
      </w:r>
      <w:r>
        <w:rPr>
          <w:szCs w:val="28"/>
        </w:rPr>
        <w:t xml:space="preserve"> производится</w:t>
      </w:r>
      <w:r w:rsidRPr="001F28C4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Pr="008A2BFF">
        <w:rPr>
          <w:szCs w:val="28"/>
        </w:rPr>
        <w:t>с постановлениями Главного государственного санитарного врача</w:t>
      </w:r>
      <w:r>
        <w:rPr>
          <w:szCs w:val="28"/>
        </w:rPr>
        <w:t xml:space="preserve"> </w:t>
      </w:r>
      <w:r w:rsidRPr="008A2BFF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8A2BFF">
        <w:rPr>
          <w:szCs w:val="28"/>
        </w:rPr>
        <w:t>от 23 июля 2008 г</w:t>
      </w:r>
      <w:r>
        <w:rPr>
          <w:szCs w:val="28"/>
        </w:rPr>
        <w:t>ода</w:t>
      </w:r>
      <w:r w:rsidRPr="008A2BFF">
        <w:rPr>
          <w:szCs w:val="28"/>
        </w:rPr>
        <w:t xml:space="preserve"> № 45 «Об утверждении СанПиН 2.4.5.2409-08»</w:t>
      </w:r>
      <w:r>
        <w:rPr>
          <w:szCs w:val="28"/>
        </w:rPr>
        <w:t xml:space="preserve"> </w:t>
      </w:r>
      <w:r w:rsidRPr="008A2BFF">
        <w:rPr>
          <w:szCs w:val="28"/>
        </w:rPr>
        <w:t>и от 15 мая 2013 г</w:t>
      </w:r>
      <w:r>
        <w:rPr>
          <w:szCs w:val="28"/>
        </w:rPr>
        <w:t xml:space="preserve">ода </w:t>
      </w:r>
      <w:r w:rsidRPr="008A2BFF">
        <w:rPr>
          <w:szCs w:val="28"/>
        </w:rPr>
        <w:t>№ 26 «Об утверждении СанПиН 2.4.1.3049-13</w:t>
      </w:r>
      <w:r>
        <w:rPr>
          <w:szCs w:val="28"/>
        </w:rPr>
        <w:t>«</w:t>
      </w:r>
      <w:r w:rsidRPr="00EE3693">
        <w:rPr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8A2BFF">
        <w:rPr>
          <w:szCs w:val="28"/>
        </w:rPr>
        <w:t>».</w:t>
      </w:r>
    </w:p>
    <w:p w:rsidR="00B977EB" w:rsidRDefault="00B977EB" w:rsidP="002A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</w:p>
    <w:p w:rsidR="00B977EB" w:rsidRDefault="00B977EB" w:rsidP="002A519B">
      <w:pPr>
        <w:shd w:val="clear" w:color="auto" w:fill="FFFFFF"/>
        <w:tabs>
          <w:tab w:val="left" w:pos="2758"/>
        </w:tabs>
        <w:ind w:firstLine="709"/>
        <w:rPr>
          <w:bCs/>
          <w:szCs w:val="28"/>
        </w:rPr>
      </w:pPr>
      <w:r w:rsidRPr="00FB51E8">
        <w:rPr>
          <w:bCs/>
          <w:szCs w:val="28"/>
        </w:rPr>
        <w:tab/>
      </w:r>
    </w:p>
    <w:p w:rsidR="00B977EB" w:rsidRPr="008C7E5C" w:rsidRDefault="00B977EB" w:rsidP="002A51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E5C">
        <w:rPr>
          <w:rFonts w:ascii="Times New Roman" w:hAnsi="Times New Roman" w:cs="Times New Roman"/>
          <w:sz w:val="28"/>
          <w:szCs w:val="28"/>
          <w:lang w:eastAsia="en-US"/>
        </w:rPr>
        <w:t>*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C7E5C">
        <w:rPr>
          <w:rFonts w:ascii="Times New Roman" w:hAnsi="Times New Roman" w:cs="Times New Roman"/>
          <w:sz w:val="28"/>
          <w:szCs w:val="28"/>
          <w:lang w:eastAsia="en-US"/>
        </w:rPr>
        <w:t>Масса нетто является средней величиной, которая меня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C7E5C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Pr="008C7E5C">
        <w:rPr>
          <w:rFonts w:ascii="Times New Roman" w:hAnsi="Times New Roman" w:cs="Times New Roman"/>
          <w:sz w:val="28"/>
          <w:szCs w:val="28"/>
          <w:lang w:eastAsia="en-US"/>
        </w:rPr>
        <w:br/>
        <w:t>в зависимости от исходного вида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овощей и фруктов и сезона года.</w:t>
      </w:r>
    </w:p>
    <w:p w:rsidR="00B977EB" w:rsidRDefault="00B977EB" w:rsidP="002A519B">
      <w:pPr>
        <w:autoSpaceDE w:val="0"/>
        <w:autoSpaceDN w:val="0"/>
        <w:adjustRightInd w:val="0"/>
        <w:ind w:firstLine="709"/>
      </w:pPr>
      <w:r>
        <w:rPr>
          <w:rFonts w:eastAsia="Times New Roman"/>
          <w:szCs w:val="28"/>
        </w:rPr>
        <w:t>** В</w:t>
      </w:r>
      <w:r w:rsidRPr="008C7E5C">
        <w:rPr>
          <w:rFonts w:eastAsia="Times New Roman"/>
          <w:szCs w:val="28"/>
        </w:rPr>
        <w:t xml:space="preserve">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уменьш</w:t>
      </w:r>
      <w:r>
        <w:rPr>
          <w:rFonts w:eastAsia="Times New Roman"/>
          <w:szCs w:val="28"/>
        </w:rPr>
        <w:t xml:space="preserve">ается </w:t>
      </w:r>
      <w:r>
        <w:rPr>
          <w:rFonts w:eastAsia="Times New Roman"/>
          <w:szCs w:val="28"/>
        </w:rPr>
        <w:br/>
      </w:r>
      <w:r w:rsidRPr="008C7E5C">
        <w:rPr>
          <w:rFonts w:eastAsia="Times New Roman"/>
          <w:szCs w:val="28"/>
        </w:rPr>
        <w:t>в зависимости от его содержания в используемом готовом продукте.</w:t>
      </w:r>
    </w:p>
    <w:p w:rsidR="00B977EB" w:rsidRDefault="00B977EB" w:rsidP="002A519B">
      <w:pPr>
        <w:autoSpaceDE w:val="0"/>
        <w:autoSpaceDN w:val="0"/>
        <w:adjustRightInd w:val="0"/>
        <w:ind w:firstLine="720"/>
      </w:pPr>
    </w:p>
    <w:tbl>
      <w:tblPr>
        <w:tblW w:w="9648" w:type="dxa"/>
        <w:tblLook w:val="01E0"/>
      </w:tblPr>
      <w:tblGrid>
        <w:gridCol w:w="3784"/>
        <w:gridCol w:w="5864"/>
      </w:tblGrid>
      <w:tr w:rsidR="00B977EB" w:rsidRPr="00F12835" w:rsidTr="0070379A">
        <w:tc>
          <w:tcPr>
            <w:tcW w:w="3784" w:type="dxa"/>
          </w:tcPr>
          <w:p w:rsidR="00B977EB" w:rsidRPr="00D8066B" w:rsidRDefault="00B977EB" w:rsidP="0070379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864" w:type="dxa"/>
          </w:tcPr>
          <w:p w:rsidR="00B977EB" w:rsidRPr="00F12835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 w:rsidRPr="00F12835">
              <w:rPr>
                <w:b w:val="0"/>
                <w:color w:val="000000"/>
                <w:lang w:eastAsia="ru-RU"/>
              </w:rPr>
              <w:t xml:space="preserve">   Приложение </w:t>
            </w:r>
            <w:r>
              <w:rPr>
                <w:b w:val="0"/>
                <w:color w:val="000000"/>
                <w:lang w:eastAsia="ru-RU"/>
              </w:rPr>
              <w:t>4</w:t>
            </w:r>
            <w:r w:rsidRPr="00F12835">
              <w:rPr>
                <w:b w:val="0"/>
                <w:color w:val="000000"/>
                <w:lang w:eastAsia="ru-RU"/>
              </w:rPr>
              <w:t xml:space="preserve"> к постановлению</w:t>
            </w:r>
          </w:p>
          <w:p w:rsidR="00B977EB" w:rsidRPr="00F12835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 w:rsidRPr="00F12835">
              <w:rPr>
                <w:b w:val="0"/>
                <w:color w:val="000000"/>
                <w:lang w:eastAsia="ru-RU"/>
              </w:rPr>
              <w:t xml:space="preserve">   Правительства Орловской области</w:t>
            </w:r>
          </w:p>
          <w:p w:rsidR="00B977EB" w:rsidRPr="00F12835" w:rsidRDefault="00B977EB" w:rsidP="0070379A">
            <w:pPr>
              <w:autoSpaceDE w:val="0"/>
              <w:autoSpaceDN w:val="0"/>
              <w:adjustRightInd w:val="0"/>
              <w:ind w:right="-648"/>
              <w:outlineLvl w:val="0"/>
            </w:pPr>
            <w:r>
              <w:rPr>
                <w:color w:val="000000"/>
                <w:szCs w:val="28"/>
              </w:rPr>
              <w:t xml:space="preserve">                 </w:t>
            </w:r>
            <w:r w:rsidRPr="00F12835">
              <w:rPr>
                <w:color w:val="000000"/>
                <w:szCs w:val="28"/>
              </w:rPr>
              <w:t xml:space="preserve">от </w:t>
            </w:r>
            <w:r>
              <w:rPr>
                <w:szCs w:val="28"/>
              </w:rPr>
              <w:t>1 апреля 2019 г. № 181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outlineLvl w:val="1"/>
        <w:rPr>
          <w:szCs w:val="28"/>
        </w:rPr>
      </w:pPr>
    </w:p>
    <w:p w:rsidR="00B977EB" w:rsidRDefault="00B977EB" w:rsidP="002A519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питания</w:t>
      </w:r>
      <w:r w:rsidRPr="00FB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социального обслуживания </w:t>
      </w:r>
      <w:r w:rsidRPr="008E179F">
        <w:rPr>
          <w:rFonts w:ascii="Times New Roman" w:hAnsi="Times New Roman" w:cs="Times New Roman"/>
          <w:sz w:val="28"/>
          <w:szCs w:val="28"/>
        </w:rPr>
        <w:t>граждан, находящихся в ведении Орловской области</w:t>
      </w:r>
      <w:r w:rsidRPr="00C5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кризисное стационарное отделение для женщин и детей)</w:t>
      </w:r>
    </w:p>
    <w:p w:rsidR="00B977EB" w:rsidRDefault="00B977EB" w:rsidP="002A519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40" w:type="dxa"/>
        <w:jc w:val="center"/>
        <w:tblInd w:w="-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17"/>
        <w:gridCol w:w="1598"/>
        <w:gridCol w:w="1615"/>
        <w:gridCol w:w="1620"/>
      </w:tblGrid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питания</w:t>
            </w: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граммах на 1 человека в день, нетт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1F2C5E" w:rsidRDefault="00B977EB" w:rsidP="0070379A">
            <w:pPr>
              <w:ind w:left="-71" w:right="-60"/>
              <w:jc w:val="center"/>
            </w:pPr>
            <w:r w:rsidRPr="001F2C5E">
              <w:t>от 0</w:t>
            </w:r>
            <w:r w:rsidRPr="001F2C5E">
              <w:rPr>
                <w:sz w:val="24"/>
                <w:szCs w:val="24"/>
              </w:rPr>
              <w:t xml:space="preserve"> до </w:t>
            </w:r>
            <w:r w:rsidRPr="001F2C5E">
              <w:t xml:space="preserve">1 года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1F2C5E" w:rsidRDefault="00B977EB" w:rsidP="0070379A">
            <w:pPr>
              <w:jc w:val="center"/>
            </w:pPr>
            <w:r w:rsidRPr="001F2C5E">
              <w:t xml:space="preserve">от 1 года </w:t>
            </w:r>
            <w:r w:rsidRPr="001F2C5E">
              <w:rPr>
                <w:sz w:val="24"/>
                <w:szCs w:val="24"/>
              </w:rPr>
              <w:t xml:space="preserve">до </w:t>
            </w:r>
            <w:r w:rsidRPr="001F2C5E">
              <w:t>1,5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1F2C5E" w:rsidRDefault="00B977EB" w:rsidP="0070379A">
            <w:pPr>
              <w:ind w:hanging="38"/>
              <w:jc w:val="center"/>
            </w:pPr>
            <w:r w:rsidRPr="001F2C5E">
              <w:t xml:space="preserve">от 1,5 лет </w:t>
            </w:r>
            <w:r w:rsidRPr="001F2C5E">
              <w:rPr>
                <w:sz w:val="24"/>
                <w:szCs w:val="24"/>
              </w:rPr>
              <w:t xml:space="preserve"> до </w:t>
            </w:r>
            <w:r w:rsidRPr="001F2C5E">
              <w:t xml:space="preserve">3 лет 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Хлеб ржаной</w:t>
            </w:r>
            <w:r>
              <w:rPr>
                <w:sz w:val="24"/>
                <w:szCs w:val="24"/>
              </w:rPr>
              <w:t xml:space="preserve"> (ржано-пшеничный)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Крупы (злаки)</w:t>
            </w:r>
            <w:r w:rsidRPr="00B55C65">
              <w:rPr>
                <w:sz w:val="24"/>
                <w:szCs w:val="24"/>
              </w:rPr>
              <w:t>, бобовые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55C65">
              <w:rPr>
                <w:sz w:val="24"/>
                <w:szCs w:val="24"/>
              </w:rPr>
              <w:t>акаронные изделия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Картофель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Свежие о</w:t>
            </w:r>
            <w:r w:rsidRPr="00B55C65">
              <w:rPr>
                <w:sz w:val="24"/>
                <w:szCs w:val="24"/>
              </w:rPr>
              <w:t xml:space="preserve">вощи,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B55C65">
              <w:rPr>
                <w:sz w:val="24"/>
                <w:szCs w:val="24"/>
              </w:rPr>
              <w:t>зелень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 xml:space="preserve">Фрукты </w:t>
            </w:r>
            <w:r>
              <w:rPr>
                <w:sz w:val="24"/>
                <w:szCs w:val="24"/>
              </w:rPr>
              <w:t xml:space="preserve">(плоды) </w:t>
            </w:r>
            <w:r w:rsidRPr="00B55C65">
              <w:rPr>
                <w:sz w:val="24"/>
                <w:szCs w:val="24"/>
              </w:rPr>
              <w:t>свежие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Соки</w:t>
            </w:r>
            <w:r>
              <w:rPr>
                <w:sz w:val="24"/>
                <w:szCs w:val="24"/>
              </w:rPr>
              <w:t xml:space="preserve"> фруктовые (овощные)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</w:t>
            </w:r>
            <w:r w:rsidRPr="00B55C65">
              <w:rPr>
                <w:sz w:val="24"/>
                <w:szCs w:val="24"/>
              </w:rPr>
              <w:t xml:space="preserve">рукты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Сахар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Чай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0.2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Говядина 1-й категории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 (куры 1-й категории)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Рыба, рыбопродукты, нерыбные продукты моря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Творог</w:t>
            </w:r>
            <w:r>
              <w:rPr>
                <w:sz w:val="24"/>
                <w:szCs w:val="24"/>
              </w:rPr>
              <w:t xml:space="preserve"> (не менее 5 % жирности)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5C65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Сметана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Сыр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шт. в день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шт. в день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 шт. в день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Соль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адаптированная смесь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7EB" w:rsidRPr="00FB51E8" w:rsidTr="0070379A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(сухая) после 5 месяцев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Pr="00B152BD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B152BD">
        <w:rPr>
          <w:szCs w:val="28"/>
        </w:rPr>
        <w:t>Примечания:</w:t>
      </w:r>
    </w:p>
    <w:p w:rsidR="00B977EB" w:rsidRPr="00B152BD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B152BD">
        <w:rPr>
          <w:szCs w:val="28"/>
        </w:rPr>
        <w:t>1. Организации социального обслуживания граждан, находящиеся в ведении Орловской области, в установленном порядке  вправе  приобретать иные продукты питания, не предусмотренные настоящим приложением, для организации  питанием  граждан, состоящих на социальном обслуживании,  за счет средств от предпринимательской и  иной приносящей доход деятельности.</w:t>
      </w:r>
    </w:p>
    <w:p w:rsidR="00B977EB" w:rsidRPr="00B152BD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B152BD">
        <w:rPr>
          <w:szCs w:val="28"/>
        </w:rPr>
        <w:t xml:space="preserve">2. Масса нетто является средней величиной, которая меняется </w:t>
      </w:r>
      <w:r w:rsidRPr="00B152BD">
        <w:rPr>
          <w:szCs w:val="28"/>
        </w:rPr>
        <w:br/>
        <w:t>в зависимости от исходного вида овощей, фруктов и сезона года.</w:t>
      </w:r>
    </w:p>
    <w:p w:rsidR="00B977EB" w:rsidRPr="00B152BD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B152BD">
        <w:rPr>
          <w:szCs w:val="28"/>
        </w:rPr>
        <w:t>3. Замена отдельных продуктов питания, входящих в состав норм питания, в пределах средств, выделяемых организациям социального обслуживания граждан, находящимся в ведении Орловской области, на эти цели, производится в соответствии с таблицей замены продуктов по белкам и углеводам, утвержденной приказом Министерства здравоохранения Российской Федерации  от 5 августа 2003 года № 330 «О мерах по совершенствованию лечебного питания в лечебно-профилактических учреждениях Российской Федерации».</w:t>
      </w:r>
    </w:p>
    <w:p w:rsidR="00B977EB" w:rsidRPr="00B152BD" w:rsidRDefault="00B977EB" w:rsidP="002A519B">
      <w:pPr>
        <w:ind w:firstLine="720"/>
        <w:rPr>
          <w:sz w:val="24"/>
          <w:szCs w:val="24"/>
          <w:shd w:val="clear" w:color="auto" w:fill="FCFCFA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tbl>
      <w:tblPr>
        <w:tblW w:w="0" w:type="auto"/>
        <w:tblLook w:val="01E0"/>
      </w:tblPr>
      <w:tblGrid>
        <w:gridCol w:w="3798"/>
        <w:gridCol w:w="5773"/>
      </w:tblGrid>
      <w:tr w:rsidR="00B977EB" w:rsidRPr="004D41BB" w:rsidTr="0070379A">
        <w:tc>
          <w:tcPr>
            <w:tcW w:w="3936" w:type="dxa"/>
          </w:tcPr>
          <w:p w:rsidR="00B977EB" w:rsidRPr="00D8066B" w:rsidRDefault="00B977EB" w:rsidP="0070379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917" w:type="dxa"/>
          </w:tcPr>
          <w:p w:rsidR="00B977EB" w:rsidRPr="00DB21B0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 w:rsidRPr="00DB21B0">
              <w:rPr>
                <w:b w:val="0"/>
                <w:color w:val="000000"/>
                <w:lang w:eastAsia="ru-RU"/>
              </w:rPr>
              <w:t xml:space="preserve">   </w:t>
            </w:r>
            <w:r w:rsidRPr="00BE5395">
              <w:rPr>
                <w:b w:val="0"/>
                <w:color w:val="000000"/>
                <w:lang w:eastAsia="ru-RU"/>
              </w:rPr>
              <w:t>Приложение 5</w:t>
            </w:r>
            <w:r w:rsidRPr="00DB21B0">
              <w:rPr>
                <w:b w:val="0"/>
                <w:color w:val="000000"/>
                <w:lang w:eastAsia="ru-RU"/>
              </w:rPr>
              <w:t xml:space="preserve"> к постановлению</w:t>
            </w:r>
          </w:p>
          <w:p w:rsidR="00B977EB" w:rsidRPr="00DB21B0" w:rsidRDefault="00B977EB" w:rsidP="0070379A">
            <w:pPr>
              <w:pStyle w:val="Heading4"/>
              <w:jc w:val="center"/>
              <w:textAlignment w:val="top"/>
              <w:rPr>
                <w:b w:val="0"/>
                <w:color w:val="000000"/>
                <w:lang w:eastAsia="ru-RU"/>
              </w:rPr>
            </w:pPr>
            <w:r w:rsidRPr="00DB21B0">
              <w:rPr>
                <w:b w:val="0"/>
                <w:color w:val="000000"/>
                <w:lang w:eastAsia="ru-RU"/>
              </w:rPr>
              <w:t xml:space="preserve">   Правительства Орловской области</w:t>
            </w:r>
          </w:p>
          <w:p w:rsidR="00B977EB" w:rsidRPr="00DB21B0" w:rsidRDefault="00B977EB" w:rsidP="0070379A">
            <w:pPr>
              <w:autoSpaceDE w:val="0"/>
              <w:autoSpaceDN w:val="0"/>
              <w:adjustRightInd w:val="0"/>
              <w:jc w:val="center"/>
              <w:outlineLvl w:val="0"/>
            </w:pPr>
            <w:r w:rsidRPr="00DB21B0">
              <w:rPr>
                <w:color w:val="000000"/>
                <w:szCs w:val="28"/>
              </w:rPr>
              <w:t xml:space="preserve">от </w:t>
            </w:r>
            <w:r>
              <w:rPr>
                <w:szCs w:val="28"/>
              </w:rPr>
              <w:t>1 апреля 2019 г. № 181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outlineLvl w:val="1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outlineLvl w:val="1"/>
        <w:rPr>
          <w:szCs w:val="28"/>
        </w:rPr>
      </w:pPr>
    </w:p>
    <w:p w:rsidR="00B977EB" w:rsidRDefault="00B977EB" w:rsidP="002A519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питания</w:t>
      </w:r>
      <w:r w:rsidRPr="00FB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социального обслуживания </w:t>
      </w:r>
      <w:r w:rsidRPr="008E179F">
        <w:rPr>
          <w:rFonts w:ascii="Times New Roman" w:hAnsi="Times New Roman" w:cs="Times New Roman"/>
          <w:sz w:val="28"/>
          <w:szCs w:val="28"/>
        </w:rPr>
        <w:t>граждан, находящихся в ведении Орловской области</w:t>
      </w:r>
      <w:r w:rsidRPr="00C5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кризисное стационарное отделение для женщин и детей, отделение реабилитации детей с ограниченными возможностями здоровья с сопровождающими их лицами БСУ СО ОО «Болховский детский дом-интернат для детей с физическими недостатками»)</w:t>
      </w:r>
    </w:p>
    <w:p w:rsidR="00B977EB" w:rsidRDefault="00B977EB" w:rsidP="002A5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5093"/>
        <w:gridCol w:w="3412"/>
      </w:tblGrid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питания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граммах на 1 человека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2CE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Хлеб ржано</w:t>
            </w:r>
            <w:r>
              <w:rPr>
                <w:sz w:val="24"/>
                <w:szCs w:val="24"/>
              </w:rPr>
              <w:t>-пшеничный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150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AF23BD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5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8E5FF7" w:rsidRDefault="00B977EB" w:rsidP="0070379A">
            <w:pPr>
              <w:rPr>
                <w:sz w:val="24"/>
                <w:szCs w:val="24"/>
              </w:rPr>
            </w:pPr>
            <w:r w:rsidRPr="008E5FF7">
              <w:rPr>
                <w:sz w:val="24"/>
                <w:szCs w:val="24"/>
              </w:rPr>
              <w:t>Макароны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8E5FF7" w:rsidRDefault="00B977EB" w:rsidP="0070379A">
            <w:pPr>
              <w:jc w:val="center"/>
              <w:rPr>
                <w:sz w:val="24"/>
                <w:szCs w:val="24"/>
              </w:rPr>
            </w:pPr>
            <w:r w:rsidRPr="008E5FF7">
              <w:rPr>
                <w:sz w:val="24"/>
                <w:szCs w:val="24"/>
              </w:rPr>
              <w:t>40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Крупы и</w:t>
            </w:r>
            <w:r w:rsidRPr="00B55C65">
              <w:rPr>
                <w:sz w:val="24"/>
                <w:szCs w:val="24"/>
              </w:rPr>
              <w:t xml:space="preserve"> бобовые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Картофель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5C65">
              <w:rPr>
                <w:sz w:val="24"/>
                <w:szCs w:val="24"/>
              </w:rPr>
              <w:t>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свежие о</w:t>
            </w:r>
            <w:r w:rsidRPr="00B55C65">
              <w:rPr>
                <w:sz w:val="24"/>
                <w:szCs w:val="24"/>
              </w:rPr>
              <w:t xml:space="preserve">вощи,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B55C65">
              <w:rPr>
                <w:sz w:val="24"/>
                <w:szCs w:val="24"/>
              </w:rPr>
              <w:t>зелень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8E5FF7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соленые*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8E5FF7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 xml:space="preserve">Фрукты </w:t>
            </w:r>
            <w:r>
              <w:rPr>
                <w:sz w:val="24"/>
                <w:szCs w:val="24"/>
              </w:rPr>
              <w:t xml:space="preserve">и ягоды, цитрусовые </w:t>
            </w:r>
            <w:r w:rsidRPr="00B55C65">
              <w:rPr>
                <w:sz w:val="24"/>
                <w:szCs w:val="24"/>
              </w:rPr>
              <w:t>свежие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Соки</w:t>
            </w:r>
            <w:r>
              <w:rPr>
                <w:sz w:val="24"/>
                <w:szCs w:val="24"/>
              </w:rPr>
              <w:t xml:space="preserve"> плодово-ягодные, овощные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55C65">
              <w:rPr>
                <w:sz w:val="24"/>
                <w:szCs w:val="24"/>
              </w:rPr>
              <w:t>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</w:t>
            </w:r>
            <w:r w:rsidRPr="00B55C65">
              <w:rPr>
                <w:sz w:val="24"/>
                <w:szCs w:val="24"/>
              </w:rPr>
              <w:t xml:space="preserve">рукты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10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Сахар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55C65">
              <w:rPr>
                <w:sz w:val="24"/>
                <w:szCs w:val="24"/>
              </w:rPr>
              <w:t>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8E5FF7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Какао-порошок,</w:t>
            </w:r>
            <w:r w:rsidRPr="00B55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кофе, </w:t>
            </w:r>
            <w:r w:rsidRPr="00B55C65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Чай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Говядина 1-й категории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 (куры 1-й категории)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Рыба</w:t>
            </w:r>
            <w:r>
              <w:rPr>
                <w:sz w:val="24"/>
                <w:szCs w:val="24"/>
              </w:rPr>
              <w:t>, рыбопродукты, нерыбные продукты моря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Молоко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55C65">
              <w:rPr>
                <w:sz w:val="24"/>
                <w:szCs w:val="24"/>
              </w:rPr>
              <w:t>исломолочные продукты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Творог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Сметана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Сыр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8E5FF7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8E5FF7" w:rsidRDefault="00B977EB" w:rsidP="0070379A">
            <w:pPr>
              <w:rPr>
                <w:sz w:val="24"/>
                <w:szCs w:val="24"/>
              </w:rPr>
            </w:pPr>
            <w:r w:rsidRPr="008E5FF7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8E5FF7" w:rsidRDefault="00B977EB" w:rsidP="0070379A">
            <w:pPr>
              <w:jc w:val="center"/>
              <w:rPr>
                <w:sz w:val="24"/>
                <w:szCs w:val="24"/>
              </w:rPr>
            </w:pPr>
            <w:r w:rsidRPr="008E5FF7">
              <w:rPr>
                <w:sz w:val="24"/>
                <w:szCs w:val="24"/>
              </w:rPr>
              <w:t>20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шт. в день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Специи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Pr="00FB51E8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rPr>
                <w:sz w:val="24"/>
                <w:szCs w:val="24"/>
              </w:rPr>
            </w:pPr>
            <w:r w:rsidRPr="00B55C65">
              <w:rPr>
                <w:sz w:val="24"/>
                <w:szCs w:val="24"/>
              </w:rPr>
              <w:t>Соль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Pr="00B55C65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Повидло, джем, варенье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77EB" w:rsidRPr="00CB73AB" w:rsidTr="0070379A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B" w:rsidRDefault="00B977EB" w:rsidP="007037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EB" w:rsidRDefault="00B977EB" w:rsidP="00703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Томатное пюре и паста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EB" w:rsidRDefault="00B977EB" w:rsidP="00703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FB51E8">
        <w:rPr>
          <w:szCs w:val="28"/>
        </w:rPr>
        <w:t>Примечани</w:t>
      </w:r>
      <w:r>
        <w:rPr>
          <w:szCs w:val="28"/>
        </w:rPr>
        <w:t>я:</w:t>
      </w:r>
    </w:p>
    <w:p w:rsidR="00B977EB" w:rsidRPr="009A3A31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330C5E">
        <w:rPr>
          <w:szCs w:val="28"/>
        </w:rPr>
        <w:t xml:space="preserve">1. </w:t>
      </w:r>
      <w:r>
        <w:rPr>
          <w:szCs w:val="28"/>
        </w:rPr>
        <w:t>Организации</w:t>
      </w:r>
      <w:r w:rsidRPr="00791E30">
        <w:rPr>
          <w:szCs w:val="28"/>
        </w:rPr>
        <w:t xml:space="preserve"> социального обслуживания </w:t>
      </w:r>
      <w:r w:rsidRPr="008E179F">
        <w:rPr>
          <w:szCs w:val="28"/>
        </w:rPr>
        <w:t>граждан</w:t>
      </w:r>
      <w:r>
        <w:rPr>
          <w:szCs w:val="28"/>
        </w:rPr>
        <w:t>,</w:t>
      </w:r>
      <w:r w:rsidRPr="007F4AA4">
        <w:rPr>
          <w:szCs w:val="28"/>
        </w:rPr>
        <w:t xml:space="preserve"> </w:t>
      </w:r>
      <w:r w:rsidRPr="008E179F">
        <w:rPr>
          <w:szCs w:val="28"/>
        </w:rPr>
        <w:t>находящ</w:t>
      </w:r>
      <w:r>
        <w:rPr>
          <w:szCs w:val="28"/>
        </w:rPr>
        <w:t>ие</w:t>
      </w:r>
      <w:r w:rsidRPr="008E179F">
        <w:rPr>
          <w:szCs w:val="28"/>
        </w:rPr>
        <w:t xml:space="preserve">ся </w:t>
      </w:r>
      <w:r>
        <w:rPr>
          <w:szCs w:val="28"/>
        </w:rPr>
        <w:br/>
      </w:r>
      <w:r w:rsidRPr="008E179F">
        <w:rPr>
          <w:szCs w:val="28"/>
        </w:rPr>
        <w:t>в ведении Орловской области</w:t>
      </w:r>
      <w:r>
        <w:rPr>
          <w:szCs w:val="28"/>
        </w:rPr>
        <w:t xml:space="preserve">, в </w:t>
      </w:r>
      <w:r w:rsidRPr="00DC5916">
        <w:rPr>
          <w:szCs w:val="28"/>
        </w:rPr>
        <w:t>установленном порядке  вправе</w:t>
      </w:r>
      <w:r>
        <w:rPr>
          <w:szCs w:val="28"/>
        </w:rPr>
        <w:t xml:space="preserve">  </w:t>
      </w:r>
      <w:r w:rsidRPr="00DC5916">
        <w:rPr>
          <w:szCs w:val="28"/>
        </w:rPr>
        <w:t xml:space="preserve">приобретать </w:t>
      </w:r>
      <w:r w:rsidRPr="009A3A31">
        <w:rPr>
          <w:szCs w:val="28"/>
        </w:rPr>
        <w:t xml:space="preserve">иные продукты питания, не предусмотренные настоящим приложением, для организации  питанием  граждан, состоящих на социальном обслуживании,  </w:t>
      </w:r>
      <w:r w:rsidRPr="009A3A31">
        <w:rPr>
          <w:szCs w:val="28"/>
        </w:rPr>
        <w:br/>
        <w:t>за счет средств от предпринимательской и  иной приносящей доход деятельности.</w:t>
      </w:r>
    </w:p>
    <w:p w:rsidR="00B977EB" w:rsidRPr="009A3A31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9A3A31">
        <w:rPr>
          <w:szCs w:val="28"/>
        </w:rPr>
        <w:t xml:space="preserve">2. Масса нетто является средней величиной, которая меняется </w:t>
      </w:r>
      <w:r w:rsidRPr="009A3A31">
        <w:rPr>
          <w:szCs w:val="28"/>
        </w:rPr>
        <w:br/>
        <w:t>в зависимости от исходного вида овощей, фруктов и сезона года.</w:t>
      </w:r>
    </w:p>
    <w:p w:rsidR="00B977EB" w:rsidRPr="009A3A31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 w:rsidRPr="009A3A31">
        <w:rPr>
          <w:szCs w:val="28"/>
        </w:rPr>
        <w:t xml:space="preserve">3. Замена отдельных продуктов питания, входящих в состав норм питания, в пределах средств, выделяемых организациям социального обслуживания граждан, находящимся в ведении Орловской области, на эти цели, производится в соответствии с таблицей замены продуктов по белкам </w:t>
      </w:r>
      <w:r w:rsidRPr="009A3A31">
        <w:rPr>
          <w:szCs w:val="28"/>
        </w:rPr>
        <w:br/>
        <w:t>и углеводам, утвержденной приказом Министерства здравоохранения Российской Федерации  от 5 августа 2003 года № 330</w:t>
      </w:r>
      <w:r w:rsidRPr="009A3A31">
        <w:rPr>
          <w:szCs w:val="28"/>
        </w:rPr>
        <w:br/>
        <w:t>«О мерах по совершенствованию лечебного питания в лечебно-профилактических учреждениях Российской Федерации».</w:t>
      </w: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* В период с 1 октября по 1 мая часть свежих овощей заменяется солеными.</w:t>
      </w:r>
    </w:p>
    <w:p w:rsidR="00B977EB" w:rsidRDefault="00B977EB" w:rsidP="002A519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ind w:firstLine="720"/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2A519B">
      <w:pPr>
        <w:autoSpaceDE w:val="0"/>
        <w:autoSpaceDN w:val="0"/>
        <w:adjustRightInd w:val="0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B977EB" w:rsidRPr="00965C75" w:rsidRDefault="00B977EB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B977EB" w:rsidRPr="00965C75" w:rsidSect="00A136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EB" w:rsidRDefault="00B977EB" w:rsidP="00A136BD">
      <w:r>
        <w:separator/>
      </w:r>
    </w:p>
  </w:endnote>
  <w:endnote w:type="continuationSeparator" w:id="0">
    <w:p w:rsidR="00B977EB" w:rsidRDefault="00B977EB" w:rsidP="00A1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EB" w:rsidRDefault="00B977EB" w:rsidP="00A136BD">
      <w:r>
        <w:separator/>
      </w:r>
    </w:p>
  </w:footnote>
  <w:footnote w:type="continuationSeparator" w:id="0">
    <w:p w:rsidR="00B977EB" w:rsidRDefault="00B977EB" w:rsidP="00A1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EB" w:rsidRPr="00A136BD" w:rsidRDefault="00B977EB">
    <w:pPr>
      <w:pStyle w:val="Header"/>
      <w:jc w:val="center"/>
      <w:rPr>
        <w:sz w:val="22"/>
      </w:rPr>
    </w:pPr>
    <w:r w:rsidRPr="00A136BD">
      <w:rPr>
        <w:sz w:val="22"/>
      </w:rPr>
      <w:fldChar w:fldCharType="begin"/>
    </w:r>
    <w:r w:rsidRPr="00A136BD">
      <w:rPr>
        <w:sz w:val="22"/>
      </w:rPr>
      <w:instrText>PAGE   \* MERGEFORMAT</w:instrText>
    </w:r>
    <w:r w:rsidRPr="00A136BD">
      <w:rPr>
        <w:sz w:val="22"/>
      </w:rPr>
      <w:fldChar w:fldCharType="separate"/>
    </w:r>
    <w:r>
      <w:rPr>
        <w:noProof/>
        <w:sz w:val="22"/>
      </w:rPr>
      <w:t>14</w:t>
    </w:r>
    <w:r w:rsidRPr="00A136BD">
      <w:rPr>
        <w:sz w:val="22"/>
      </w:rPr>
      <w:fldChar w:fldCharType="end"/>
    </w:r>
  </w:p>
  <w:p w:rsidR="00B977EB" w:rsidRPr="00A136BD" w:rsidRDefault="00B977EB">
    <w:pPr>
      <w:pStyle w:val="Head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26DE"/>
    <w:multiLevelType w:val="hybridMultilevel"/>
    <w:tmpl w:val="4414FED0"/>
    <w:lvl w:ilvl="0" w:tplc="5BA2E42E">
      <w:numFmt w:val="bullet"/>
      <w:lvlText w:val=""/>
      <w:lvlJc w:val="left"/>
      <w:pPr>
        <w:tabs>
          <w:tab w:val="num" w:pos="1710"/>
        </w:tabs>
        <w:ind w:left="1710" w:hanging="99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6BD"/>
    <w:rsid w:val="0000545E"/>
    <w:rsid w:val="00082445"/>
    <w:rsid w:val="00097376"/>
    <w:rsid w:val="000A6D75"/>
    <w:rsid w:val="000C32CE"/>
    <w:rsid w:val="000D5D91"/>
    <w:rsid w:val="00156952"/>
    <w:rsid w:val="001C6E42"/>
    <w:rsid w:val="001D3820"/>
    <w:rsid w:val="001F28C4"/>
    <w:rsid w:val="001F2C5E"/>
    <w:rsid w:val="00204545"/>
    <w:rsid w:val="002654FD"/>
    <w:rsid w:val="00277F3F"/>
    <w:rsid w:val="002A519B"/>
    <w:rsid w:val="002C357A"/>
    <w:rsid w:val="002C4888"/>
    <w:rsid w:val="002D049C"/>
    <w:rsid w:val="003050BD"/>
    <w:rsid w:val="00313CE4"/>
    <w:rsid w:val="00330C5E"/>
    <w:rsid w:val="003337FC"/>
    <w:rsid w:val="0034220A"/>
    <w:rsid w:val="00355B04"/>
    <w:rsid w:val="003B7083"/>
    <w:rsid w:val="0041397D"/>
    <w:rsid w:val="004976F8"/>
    <w:rsid w:val="004C7792"/>
    <w:rsid w:val="004D2B20"/>
    <w:rsid w:val="004D35FA"/>
    <w:rsid w:val="004D41BB"/>
    <w:rsid w:val="00501A9B"/>
    <w:rsid w:val="005068BE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0379A"/>
    <w:rsid w:val="00750EA3"/>
    <w:rsid w:val="00785BC0"/>
    <w:rsid w:val="00791E30"/>
    <w:rsid w:val="007A1BD7"/>
    <w:rsid w:val="007C7B4E"/>
    <w:rsid w:val="007D78B2"/>
    <w:rsid w:val="007E19F0"/>
    <w:rsid w:val="007F4AA4"/>
    <w:rsid w:val="007F58AE"/>
    <w:rsid w:val="008014C5"/>
    <w:rsid w:val="0080586E"/>
    <w:rsid w:val="0080779B"/>
    <w:rsid w:val="008330B0"/>
    <w:rsid w:val="00842FE9"/>
    <w:rsid w:val="008866C2"/>
    <w:rsid w:val="008A2BFF"/>
    <w:rsid w:val="008A78B4"/>
    <w:rsid w:val="008C5E89"/>
    <w:rsid w:val="008C7E5C"/>
    <w:rsid w:val="008E179F"/>
    <w:rsid w:val="008E5FF7"/>
    <w:rsid w:val="00916D62"/>
    <w:rsid w:val="009402B6"/>
    <w:rsid w:val="0096429F"/>
    <w:rsid w:val="00965C75"/>
    <w:rsid w:val="009A0657"/>
    <w:rsid w:val="009A3A31"/>
    <w:rsid w:val="00A136BD"/>
    <w:rsid w:val="00A26659"/>
    <w:rsid w:val="00A3775F"/>
    <w:rsid w:val="00A74179"/>
    <w:rsid w:val="00A8486A"/>
    <w:rsid w:val="00AB7EB8"/>
    <w:rsid w:val="00AF23BD"/>
    <w:rsid w:val="00B152BD"/>
    <w:rsid w:val="00B327C9"/>
    <w:rsid w:val="00B55423"/>
    <w:rsid w:val="00B55C65"/>
    <w:rsid w:val="00B57B7D"/>
    <w:rsid w:val="00B977EB"/>
    <w:rsid w:val="00BB145D"/>
    <w:rsid w:val="00BC6EA4"/>
    <w:rsid w:val="00BE5395"/>
    <w:rsid w:val="00C12841"/>
    <w:rsid w:val="00C442B3"/>
    <w:rsid w:val="00C56910"/>
    <w:rsid w:val="00C73282"/>
    <w:rsid w:val="00C9530F"/>
    <w:rsid w:val="00C96827"/>
    <w:rsid w:val="00CB73AB"/>
    <w:rsid w:val="00CC363E"/>
    <w:rsid w:val="00CD2FFC"/>
    <w:rsid w:val="00CE2333"/>
    <w:rsid w:val="00CE7BBF"/>
    <w:rsid w:val="00CF01CD"/>
    <w:rsid w:val="00D1546C"/>
    <w:rsid w:val="00D32197"/>
    <w:rsid w:val="00D536A7"/>
    <w:rsid w:val="00D8066B"/>
    <w:rsid w:val="00D809F1"/>
    <w:rsid w:val="00DB21B0"/>
    <w:rsid w:val="00DC1F8E"/>
    <w:rsid w:val="00DC5916"/>
    <w:rsid w:val="00E11D16"/>
    <w:rsid w:val="00E77B3A"/>
    <w:rsid w:val="00E827BE"/>
    <w:rsid w:val="00E94009"/>
    <w:rsid w:val="00EE3693"/>
    <w:rsid w:val="00F04E9F"/>
    <w:rsid w:val="00F12835"/>
    <w:rsid w:val="00F16525"/>
    <w:rsid w:val="00F50305"/>
    <w:rsid w:val="00F5329E"/>
    <w:rsid w:val="00F575B8"/>
    <w:rsid w:val="00F72EC1"/>
    <w:rsid w:val="00F910D6"/>
    <w:rsid w:val="00FB51E8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91"/>
    <w:pPr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6BD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519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6B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D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65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136BD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6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36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36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6BD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A136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6BD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A13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6B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A51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12</TotalTime>
  <Pages>14</Pages>
  <Words>2668</Words>
  <Characters>15209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Лаврушина</dc:creator>
  <cp:keywords/>
  <dc:description/>
  <cp:lastModifiedBy>Катя</cp:lastModifiedBy>
  <cp:revision>3</cp:revision>
  <cp:lastPrinted>2019-03-29T06:25:00Z</cp:lastPrinted>
  <dcterms:created xsi:type="dcterms:W3CDTF">2019-03-29T06:20:00Z</dcterms:created>
  <dcterms:modified xsi:type="dcterms:W3CDTF">2019-10-07T09:49:00Z</dcterms:modified>
</cp:coreProperties>
</file>